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D5" w:rsidRPr="00571262" w:rsidRDefault="00353FD5" w:rsidP="00BD5A2C">
      <w:pPr>
        <w:rPr>
          <w:rFonts w:asciiTheme="majorHAnsi" w:hAnsiTheme="majorHAnsi"/>
          <w:b/>
          <w:sz w:val="28"/>
          <w:szCs w:val="28"/>
        </w:rPr>
      </w:pPr>
    </w:p>
    <w:p w:rsidR="00797355" w:rsidRDefault="00797355" w:rsidP="00BD5A2C">
      <w:pPr>
        <w:rPr>
          <w:rFonts w:asciiTheme="majorHAnsi" w:hAnsiTheme="majorHAnsi"/>
          <w:b/>
          <w:sz w:val="28"/>
          <w:szCs w:val="28"/>
        </w:rPr>
      </w:pPr>
    </w:p>
    <w:p w:rsidR="000664DC" w:rsidRDefault="000664DC" w:rsidP="00E04C32">
      <w:pPr>
        <w:jc w:val="center"/>
        <w:rPr>
          <w:rFonts w:asciiTheme="majorHAnsi" w:hAnsiTheme="majorHAnsi"/>
          <w:b/>
          <w:sz w:val="28"/>
          <w:szCs w:val="28"/>
        </w:rPr>
      </w:pPr>
      <w:r w:rsidRPr="00571262">
        <w:rPr>
          <w:rFonts w:asciiTheme="majorHAnsi" w:hAnsiTheme="majorHAnsi"/>
          <w:b/>
          <w:sz w:val="28"/>
          <w:szCs w:val="28"/>
        </w:rPr>
        <w:t>SEATTLE COLLEGE</w:t>
      </w:r>
      <w:r w:rsidR="004B2B35" w:rsidRPr="00571262">
        <w:rPr>
          <w:rFonts w:asciiTheme="majorHAnsi" w:hAnsiTheme="majorHAnsi"/>
          <w:b/>
          <w:sz w:val="28"/>
          <w:szCs w:val="28"/>
        </w:rPr>
        <w:t>S</w:t>
      </w:r>
      <w:r w:rsidRPr="00571262">
        <w:rPr>
          <w:rFonts w:asciiTheme="majorHAnsi" w:hAnsiTheme="majorHAnsi"/>
          <w:b/>
          <w:sz w:val="28"/>
          <w:szCs w:val="28"/>
        </w:rPr>
        <w:t xml:space="preserve"> DISTRICT BOARD OF TRUSTEES</w:t>
      </w:r>
    </w:p>
    <w:p w:rsidR="00807267" w:rsidRPr="00571262" w:rsidRDefault="00807267" w:rsidP="00E04C3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NOTICE OF SPECIAL MEETING</w:t>
      </w:r>
    </w:p>
    <w:p w:rsidR="00D431CC" w:rsidRDefault="00D431CC" w:rsidP="000664DC">
      <w:pPr>
        <w:jc w:val="center"/>
        <w:rPr>
          <w:rFonts w:asciiTheme="majorHAnsi" w:hAnsiTheme="majorHAnsi"/>
          <w:b/>
        </w:rPr>
      </w:pPr>
    </w:p>
    <w:p w:rsidR="00797355" w:rsidRPr="00571262" w:rsidRDefault="00797355" w:rsidP="000664DC">
      <w:pPr>
        <w:jc w:val="center"/>
        <w:rPr>
          <w:rFonts w:asciiTheme="majorHAnsi" w:hAnsiTheme="majorHAnsi"/>
          <w:b/>
        </w:rPr>
      </w:pPr>
    </w:p>
    <w:p w:rsidR="00037CDF" w:rsidRDefault="00807267" w:rsidP="00037CD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October</w:t>
      </w:r>
      <w:r w:rsidR="00711383">
        <w:rPr>
          <w:rFonts w:asciiTheme="majorHAnsi" w:hAnsiTheme="majorHAnsi"/>
          <w:b/>
        </w:rPr>
        <w:t xml:space="preserve"> 28</w:t>
      </w:r>
      <w:r w:rsidR="00DC4B46">
        <w:rPr>
          <w:rFonts w:asciiTheme="majorHAnsi" w:hAnsiTheme="majorHAnsi"/>
          <w:b/>
        </w:rPr>
        <w:t>,</w:t>
      </w:r>
      <w:r w:rsidR="00670532">
        <w:rPr>
          <w:rFonts w:asciiTheme="majorHAnsi" w:hAnsiTheme="majorHAnsi"/>
          <w:b/>
        </w:rPr>
        <w:t xml:space="preserve"> 2019</w:t>
      </w:r>
    </w:p>
    <w:p w:rsidR="007942EF" w:rsidRPr="00571262" w:rsidRDefault="007942EF" w:rsidP="00037CDF">
      <w:pPr>
        <w:jc w:val="center"/>
        <w:rPr>
          <w:rFonts w:asciiTheme="majorHAnsi" w:hAnsiTheme="majorHAnsi"/>
          <w:b/>
        </w:rPr>
      </w:pPr>
    </w:p>
    <w:p w:rsidR="00F56947" w:rsidRPr="00571262" w:rsidRDefault="00F56947" w:rsidP="00F56947">
      <w:pPr>
        <w:tabs>
          <w:tab w:val="right" w:pos="9360"/>
        </w:tabs>
        <w:rPr>
          <w:rFonts w:asciiTheme="majorHAnsi" w:hAnsiTheme="majorHAnsi"/>
          <w:b/>
        </w:rPr>
      </w:pPr>
    </w:p>
    <w:p w:rsidR="00F56947" w:rsidRPr="00571262" w:rsidRDefault="00DC4B46" w:rsidP="00F56947">
      <w:pPr>
        <w:tabs>
          <w:tab w:val="center" w:pos="4680"/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SPECIAL MEETING</w:t>
      </w:r>
      <w:r w:rsidR="00F56947" w:rsidRPr="00571262">
        <w:rPr>
          <w:rFonts w:asciiTheme="majorHAnsi" w:hAnsiTheme="majorHAnsi"/>
          <w:b/>
        </w:rPr>
        <w:tab/>
      </w:r>
      <w:r w:rsidR="00807267">
        <w:rPr>
          <w:rFonts w:asciiTheme="majorHAnsi" w:hAnsiTheme="majorHAnsi"/>
        </w:rPr>
        <w:t>3</w:t>
      </w:r>
      <w:r w:rsidR="00711383">
        <w:rPr>
          <w:rFonts w:asciiTheme="majorHAnsi" w:hAnsiTheme="majorHAnsi"/>
        </w:rPr>
        <w:t>:0</w:t>
      </w:r>
      <w:r w:rsidR="00F56947" w:rsidRPr="00571262">
        <w:rPr>
          <w:rFonts w:asciiTheme="majorHAnsi" w:hAnsiTheme="majorHAnsi"/>
        </w:rPr>
        <w:t>0 p.m.</w:t>
      </w:r>
      <w:r w:rsidR="00F56947" w:rsidRPr="00571262">
        <w:rPr>
          <w:rFonts w:asciiTheme="majorHAnsi" w:hAnsiTheme="majorHAnsi"/>
        </w:rPr>
        <w:tab/>
      </w:r>
      <w:r w:rsidR="00807267">
        <w:rPr>
          <w:rFonts w:asciiTheme="majorHAnsi" w:hAnsiTheme="majorHAnsi"/>
        </w:rPr>
        <w:t>Room BE41</w:t>
      </w:r>
      <w:r w:rsidR="00BB5E9F">
        <w:rPr>
          <w:rFonts w:asciiTheme="majorHAnsi" w:hAnsiTheme="majorHAnsi"/>
        </w:rPr>
        <w:t>80D</w:t>
      </w:r>
      <w:bookmarkStart w:id="0" w:name="_GoBack"/>
      <w:bookmarkEnd w:id="0"/>
    </w:p>
    <w:p w:rsidR="00F56947" w:rsidRDefault="00807267" w:rsidP="00F56947">
      <w:pPr>
        <w:tabs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>Seattle Central College</w:t>
      </w:r>
    </w:p>
    <w:p w:rsidR="00F56947" w:rsidRDefault="00807267" w:rsidP="00F56947">
      <w:pPr>
        <w:pStyle w:val="ListParagraph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1701 Broadway Avenue</w:t>
      </w:r>
    </w:p>
    <w:p w:rsidR="00F56947" w:rsidRDefault="00711383" w:rsidP="00F56947">
      <w:pPr>
        <w:pStyle w:val="ListParagraph"/>
        <w:ind w:left="0"/>
        <w:rPr>
          <w:rFonts w:asciiTheme="majorHAnsi" w:hAnsiTheme="majorHAnsi"/>
          <w:b/>
          <w:spacing w:val="40"/>
          <w:szCs w:val="24"/>
          <w:u w:val="single"/>
        </w:rPr>
      </w:pPr>
      <w:r>
        <w:rPr>
          <w:rFonts w:asciiTheme="majorHAnsi" w:hAnsiTheme="majorHAnsi" w:cstheme="majorHAnsi"/>
        </w:rPr>
        <w:t>Seattle,</w:t>
      </w:r>
      <w:r w:rsidR="00807267">
        <w:rPr>
          <w:rFonts w:asciiTheme="majorHAnsi" w:hAnsiTheme="majorHAnsi" w:cstheme="majorHAnsi"/>
        </w:rPr>
        <w:t xml:space="preserve"> WA 98122</w:t>
      </w:r>
    </w:p>
    <w:p w:rsidR="0061054B" w:rsidRDefault="0061054B" w:rsidP="007F1800">
      <w:pPr>
        <w:pStyle w:val="ListParagraph"/>
        <w:ind w:left="0"/>
        <w:rPr>
          <w:rFonts w:asciiTheme="majorHAnsi" w:hAnsiTheme="majorHAnsi"/>
          <w:b/>
          <w:spacing w:val="40"/>
          <w:szCs w:val="24"/>
          <w:u w:val="single"/>
        </w:rPr>
      </w:pPr>
    </w:p>
    <w:p w:rsidR="00807267" w:rsidRDefault="00807267" w:rsidP="007F1800">
      <w:pPr>
        <w:pStyle w:val="ListParagraph"/>
        <w:ind w:left="0"/>
        <w:rPr>
          <w:rFonts w:asciiTheme="majorHAnsi" w:hAnsiTheme="majorHAnsi"/>
          <w:b/>
          <w:spacing w:val="40"/>
          <w:szCs w:val="24"/>
          <w:u w:val="single"/>
        </w:rPr>
      </w:pPr>
    </w:p>
    <w:p w:rsidR="00807267" w:rsidRDefault="00807267" w:rsidP="007F1800">
      <w:pPr>
        <w:pStyle w:val="ListParagraph"/>
        <w:ind w:left="0"/>
        <w:rPr>
          <w:rFonts w:asciiTheme="majorHAnsi" w:hAnsiTheme="majorHAnsi"/>
          <w:b/>
          <w:spacing w:val="40"/>
          <w:szCs w:val="24"/>
          <w:u w:val="single"/>
        </w:rPr>
      </w:pPr>
    </w:p>
    <w:p w:rsidR="0061054B" w:rsidRDefault="0061054B" w:rsidP="007F1800">
      <w:pPr>
        <w:pStyle w:val="ListParagraph"/>
        <w:ind w:left="0"/>
        <w:rPr>
          <w:rFonts w:asciiTheme="majorHAnsi" w:hAnsiTheme="majorHAnsi"/>
          <w:b/>
          <w:spacing w:val="40"/>
          <w:szCs w:val="24"/>
          <w:u w:val="single"/>
        </w:rPr>
      </w:pPr>
    </w:p>
    <w:p w:rsidR="004E5882" w:rsidRDefault="00DC4B46" w:rsidP="004E5882">
      <w:pPr>
        <w:pStyle w:val="ListParagraph"/>
        <w:ind w:left="0"/>
        <w:jc w:val="center"/>
        <w:rPr>
          <w:rFonts w:asciiTheme="majorHAnsi" w:hAnsiTheme="majorHAnsi"/>
          <w:b/>
          <w:spacing w:val="40"/>
          <w:szCs w:val="24"/>
          <w:u w:val="single"/>
        </w:rPr>
      </w:pPr>
      <w:r>
        <w:rPr>
          <w:rFonts w:asciiTheme="majorHAnsi" w:hAnsiTheme="majorHAnsi"/>
          <w:b/>
          <w:spacing w:val="40"/>
          <w:szCs w:val="24"/>
          <w:u w:val="single"/>
        </w:rPr>
        <w:t>AGENDA</w:t>
      </w:r>
    </w:p>
    <w:p w:rsidR="00E3311B" w:rsidRDefault="00E3311B" w:rsidP="004E5882">
      <w:pPr>
        <w:pStyle w:val="ListParagraph"/>
        <w:ind w:left="0"/>
        <w:jc w:val="center"/>
        <w:rPr>
          <w:rFonts w:asciiTheme="majorHAnsi" w:hAnsiTheme="majorHAnsi"/>
          <w:b/>
          <w:spacing w:val="40"/>
          <w:szCs w:val="24"/>
          <w:u w:val="single"/>
        </w:rPr>
      </w:pPr>
    </w:p>
    <w:p w:rsidR="00711383" w:rsidRPr="00571262" w:rsidRDefault="00711383" w:rsidP="004E5882">
      <w:pPr>
        <w:pStyle w:val="ListParagraph"/>
        <w:ind w:left="0"/>
        <w:jc w:val="center"/>
        <w:rPr>
          <w:rFonts w:asciiTheme="majorHAnsi" w:hAnsiTheme="majorHAnsi"/>
          <w:b/>
          <w:spacing w:val="40"/>
          <w:szCs w:val="24"/>
          <w:u w:val="single"/>
        </w:rPr>
      </w:pPr>
    </w:p>
    <w:p w:rsidR="000664DC" w:rsidRPr="00CC2169" w:rsidRDefault="00807267" w:rsidP="006F1A87">
      <w:pPr>
        <w:tabs>
          <w:tab w:val="left" w:pos="180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</w:t>
      </w:r>
      <w:r w:rsidR="00711383">
        <w:rPr>
          <w:rFonts w:asciiTheme="majorHAnsi" w:hAnsiTheme="majorHAnsi" w:cstheme="majorHAnsi"/>
          <w:b/>
        </w:rPr>
        <w:t>:0</w:t>
      </w:r>
      <w:r w:rsidR="000664DC" w:rsidRPr="00CC2169">
        <w:rPr>
          <w:rFonts w:asciiTheme="majorHAnsi" w:hAnsiTheme="majorHAnsi" w:cstheme="majorHAnsi"/>
          <w:b/>
        </w:rPr>
        <w:t>0 p.m.</w:t>
      </w:r>
      <w:r w:rsidR="000664DC" w:rsidRPr="00CC2169">
        <w:rPr>
          <w:rFonts w:asciiTheme="majorHAnsi" w:hAnsiTheme="majorHAnsi" w:cstheme="majorHAnsi"/>
          <w:b/>
        </w:rPr>
        <w:tab/>
        <w:t>CALL TO ORDER</w:t>
      </w:r>
    </w:p>
    <w:p w:rsidR="00687FF6" w:rsidRDefault="00687FF6" w:rsidP="006F1A87">
      <w:pPr>
        <w:tabs>
          <w:tab w:val="left" w:pos="1800"/>
          <w:tab w:val="right" w:pos="9360"/>
        </w:tabs>
        <w:rPr>
          <w:rFonts w:asciiTheme="majorHAnsi" w:hAnsiTheme="majorHAnsi" w:cstheme="majorHAnsi"/>
          <w:b/>
        </w:rPr>
      </w:pPr>
    </w:p>
    <w:p w:rsidR="000664DC" w:rsidRPr="00CC2169" w:rsidRDefault="00807267" w:rsidP="00711383">
      <w:pPr>
        <w:tabs>
          <w:tab w:val="left" w:pos="1800"/>
          <w:tab w:val="right" w:pos="936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</w:t>
      </w:r>
      <w:r w:rsidR="00711383">
        <w:rPr>
          <w:rFonts w:asciiTheme="majorHAnsi" w:hAnsiTheme="majorHAnsi" w:cstheme="majorHAnsi"/>
          <w:b/>
        </w:rPr>
        <w:t xml:space="preserve">:00 </w:t>
      </w:r>
      <w:r w:rsidR="00687FF6">
        <w:rPr>
          <w:rFonts w:asciiTheme="majorHAnsi" w:hAnsiTheme="majorHAnsi" w:cstheme="majorHAnsi"/>
          <w:b/>
        </w:rPr>
        <w:t>p.m.</w:t>
      </w:r>
      <w:r w:rsidR="00687FF6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PUBLIC COMMENT</w:t>
      </w:r>
    </w:p>
    <w:p w:rsidR="00DC4B46" w:rsidRDefault="00DC4B46" w:rsidP="00DD2232">
      <w:pPr>
        <w:tabs>
          <w:tab w:val="left" w:pos="1800"/>
          <w:tab w:val="right" w:pos="8640"/>
          <w:tab w:val="right" w:pos="9360"/>
        </w:tabs>
        <w:rPr>
          <w:rFonts w:asciiTheme="majorHAnsi" w:hAnsiTheme="majorHAnsi" w:cstheme="majorHAnsi"/>
          <w:b/>
        </w:rPr>
      </w:pPr>
    </w:p>
    <w:p w:rsidR="00711383" w:rsidRDefault="00807267" w:rsidP="00711383">
      <w:pPr>
        <w:tabs>
          <w:tab w:val="left" w:pos="1800"/>
          <w:tab w:val="right" w:pos="8640"/>
          <w:tab w:val="right" w:pos="936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</w:t>
      </w:r>
      <w:r w:rsidR="00EF186C">
        <w:rPr>
          <w:rFonts w:asciiTheme="majorHAnsi" w:hAnsiTheme="majorHAnsi" w:cstheme="majorHAnsi"/>
          <w:b/>
        </w:rPr>
        <w:t>:</w:t>
      </w:r>
      <w:r w:rsidR="00711383">
        <w:rPr>
          <w:rFonts w:asciiTheme="majorHAnsi" w:hAnsiTheme="majorHAnsi" w:cstheme="majorHAnsi"/>
          <w:b/>
        </w:rPr>
        <w:t>15</w:t>
      </w:r>
      <w:r w:rsidR="00F56947">
        <w:rPr>
          <w:rFonts w:asciiTheme="majorHAnsi" w:hAnsiTheme="majorHAnsi" w:cstheme="majorHAnsi"/>
          <w:b/>
        </w:rPr>
        <w:t xml:space="preserve"> p.m. </w:t>
      </w:r>
      <w:r w:rsidR="00F56947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MEETING WITH ACCREDITATION TEAM</w:t>
      </w:r>
    </w:p>
    <w:p w:rsidR="00DC4B46" w:rsidRPr="00DC4B46" w:rsidRDefault="00DC4B46" w:rsidP="00DC4B46">
      <w:pPr>
        <w:tabs>
          <w:tab w:val="left" w:pos="1800"/>
          <w:tab w:val="right" w:pos="8640"/>
          <w:tab w:val="right" w:pos="9360"/>
        </w:tabs>
        <w:rPr>
          <w:rFonts w:asciiTheme="majorHAnsi" w:hAnsiTheme="majorHAnsi" w:cstheme="majorHAnsi"/>
          <w:b/>
        </w:rPr>
      </w:pPr>
    </w:p>
    <w:p w:rsidR="000664DC" w:rsidRPr="00CC2169" w:rsidRDefault="00807267" w:rsidP="00555BB9">
      <w:pPr>
        <w:tabs>
          <w:tab w:val="left" w:pos="1800"/>
          <w:tab w:val="left" w:pos="2340"/>
          <w:tab w:val="right" w:pos="9360"/>
        </w:tabs>
        <w:spacing w:before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4</w:t>
      </w:r>
      <w:r w:rsidR="00E04C32" w:rsidRPr="00CC2169">
        <w:rPr>
          <w:rFonts w:asciiTheme="majorHAnsi" w:hAnsiTheme="majorHAnsi" w:cstheme="majorHAnsi"/>
          <w:b/>
        </w:rPr>
        <w:t>:0</w:t>
      </w:r>
      <w:r w:rsidR="00BB5081" w:rsidRPr="00CC2169">
        <w:rPr>
          <w:rFonts w:asciiTheme="majorHAnsi" w:hAnsiTheme="majorHAnsi" w:cstheme="majorHAnsi"/>
          <w:b/>
        </w:rPr>
        <w:t>0</w:t>
      </w:r>
      <w:r w:rsidR="000664DC" w:rsidRPr="00CC2169">
        <w:rPr>
          <w:rFonts w:asciiTheme="majorHAnsi" w:hAnsiTheme="majorHAnsi" w:cstheme="majorHAnsi"/>
          <w:b/>
        </w:rPr>
        <w:t xml:space="preserve"> p.m.</w:t>
      </w:r>
      <w:r w:rsidR="000664DC" w:rsidRPr="00CC2169">
        <w:rPr>
          <w:rFonts w:asciiTheme="majorHAnsi" w:hAnsiTheme="majorHAnsi" w:cstheme="majorHAnsi"/>
          <w:b/>
        </w:rPr>
        <w:tab/>
        <w:t>ADJOURNMENT</w:t>
      </w:r>
    </w:p>
    <w:p w:rsidR="00BD5096" w:rsidRPr="00CC2169" w:rsidRDefault="00BD5096" w:rsidP="006F1A87">
      <w:pPr>
        <w:tabs>
          <w:tab w:val="left" w:pos="1080"/>
        </w:tabs>
        <w:rPr>
          <w:rFonts w:asciiTheme="majorHAnsi" w:hAnsiTheme="majorHAnsi" w:cstheme="majorHAnsi"/>
        </w:rPr>
      </w:pPr>
    </w:p>
    <w:p w:rsidR="00807267" w:rsidRDefault="00807267" w:rsidP="00F71DED">
      <w:pPr>
        <w:tabs>
          <w:tab w:val="left" w:pos="1080"/>
        </w:tabs>
        <w:rPr>
          <w:rFonts w:asciiTheme="majorHAnsi" w:hAnsiTheme="majorHAnsi" w:cstheme="majorHAnsi"/>
        </w:rPr>
      </w:pPr>
    </w:p>
    <w:p w:rsidR="00807267" w:rsidRDefault="00807267" w:rsidP="00F71DED">
      <w:pPr>
        <w:tabs>
          <w:tab w:val="left" w:pos="1080"/>
        </w:tabs>
        <w:rPr>
          <w:rFonts w:asciiTheme="majorHAnsi" w:hAnsiTheme="majorHAnsi" w:cstheme="majorHAnsi"/>
        </w:rPr>
      </w:pPr>
    </w:p>
    <w:p w:rsidR="00807267" w:rsidRDefault="00807267" w:rsidP="00F71DED">
      <w:pPr>
        <w:tabs>
          <w:tab w:val="left" w:pos="1080"/>
        </w:tabs>
        <w:rPr>
          <w:rFonts w:asciiTheme="majorHAnsi" w:hAnsiTheme="majorHAnsi" w:cstheme="majorHAnsi"/>
        </w:rPr>
      </w:pPr>
    </w:p>
    <w:p w:rsidR="00807267" w:rsidRDefault="00807267" w:rsidP="00F71DED">
      <w:pPr>
        <w:tabs>
          <w:tab w:val="left" w:pos="1080"/>
        </w:tabs>
        <w:rPr>
          <w:rFonts w:asciiTheme="majorHAnsi" w:hAnsiTheme="majorHAnsi" w:cstheme="majorHAnsi"/>
        </w:rPr>
      </w:pPr>
    </w:p>
    <w:p w:rsidR="00807267" w:rsidRDefault="00807267" w:rsidP="00F71DED">
      <w:pPr>
        <w:tabs>
          <w:tab w:val="left" w:pos="1080"/>
        </w:tabs>
        <w:rPr>
          <w:rFonts w:asciiTheme="majorHAnsi" w:hAnsiTheme="majorHAnsi" w:cstheme="majorHAnsi"/>
        </w:rPr>
      </w:pPr>
    </w:p>
    <w:p w:rsidR="00807267" w:rsidRDefault="00807267" w:rsidP="00F71DED">
      <w:pPr>
        <w:tabs>
          <w:tab w:val="left" w:pos="1080"/>
        </w:tabs>
        <w:rPr>
          <w:rFonts w:asciiTheme="majorHAnsi" w:hAnsiTheme="majorHAnsi" w:cstheme="majorHAnsi"/>
        </w:rPr>
      </w:pPr>
    </w:p>
    <w:p w:rsidR="00807267" w:rsidRDefault="00807267" w:rsidP="00F71DED">
      <w:pPr>
        <w:tabs>
          <w:tab w:val="left" w:pos="1080"/>
        </w:tabs>
        <w:rPr>
          <w:rFonts w:asciiTheme="majorHAnsi" w:hAnsiTheme="majorHAnsi" w:cstheme="majorHAnsi"/>
        </w:rPr>
      </w:pPr>
    </w:p>
    <w:p w:rsidR="00807267" w:rsidRDefault="00807267" w:rsidP="00F71DED">
      <w:pPr>
        <w:tabs>
          <w:tab w:val="left" w:pos="1080"/>
        </w:tabs>
        <w:rPr>
          <w:rFonts w:asciiTheme="majorHAnsi" w:hAnsiTheme="majorHAnsi" w:cstheme="majorHAnsi"/>
        </w:rPr>
      </w:pPr>
    </w:p>
    <w:p w:rsidR="00807267" w:rsidRDefault="00807267" w:rsidP="00F71DED">
      <w:pPr>
        <w:tabs>
          <w:tab w:val="left" w:pos="1080"/>
        </w:tabs>
        <w:rPr>
          <w:rFonts w:asciiTheme="majorHAnsi" w:hAnsiTheme="majorHAnsi" w:cstheme="majorHAnsi"/>
        </w:rPr>
      </w:pPr>
    </w:p>
    <w:p w:rsidR="00807267" w:rsidRDefault="00807267" w:rsidP="00F71DED">
      <w:pPr>
        <w:tabs>
          <w:tab w:val="left" w:pos="1080"/>
        </w:tabs>
        <w:rPr>
          <w:rFonts w:asciiTheme="majorHAnsi" w:hAnsiTheme="majorHAnsi" w:cstheme="majorHAnsi"/>
        </w:rPr>
      </w:pPr>
    </w:p>
    <w:p w:rsidR="0047640B" w:rsidRDefault="00A0725B" w:rsidP="00F71DED">
      <w:pPr>
        <w:tabs>
          <w:tab w:val="left" w:pos="1080"/>
        </w:tabs>
        <w:rPr>
          <w:rFonts w:asciiTheme="majorHAnsi" w:hAnsiTheme="majorHAnsi" w:cstheme="majorHAnsi"/>
        </w:rPr>
      </w:pPr>
      <w:r w:rsidRPr="00CC2169">
        <w:rPr>
          <w:rFonts w:asciiTheme="majorHAnsi" w:hAnsiTheme="majorHAnsi" w:cstheme="majorHAnsi"/>
        </w:rPr>
        <w:t xml:space="preserve">The next meeting of the Board of Trustees will be held on Thursday, </w:t>
      </w:r>
      <w:r w:rsidR="00807267">
        <w:rPr>
          <w:rFonts w:asciiTheme="majorHAnsi" w:hAnsiTheme="majorHAnsi" w:cstheme="majorHAnsi"/>
        </w:rPr>
        <w:t>November 14</w:t>
      </w:r>
      <w:r w:rsidR="00377F8C">
        <w:rPr>
          <w:rFonts w:asciiTheme="majorHAnsi" w:hAnsiTheme="majorHAnsi" w:cstheme="majorHAnsi"/>
        </w:rPr>
        <w:t>, 2019</w:t>
      </w:r>
      <w:r w:rsidRPr="00CC2169">
        <w:rPr>
          <w:rFonts w:asciiTheme="majorHAnsi" w:hAnsiTheme="majorHAnsi" w:cstheme="majorHAnsi"/>
        </w:rPr>
        <w:t xml:space="preserve"> at </w:t>
      </w:r>
      <w:r w:rsidR="00670532">
        <w:rPr>
          <w:rFonts w:asciiTheme="majorHAnsi" w:hAnsiTheme="majorHAnsi" w:cstheme="majorHAnsi"/>
        </w:rPr>
        <w:t>North Seattle College, 9600 College Way North, Seattle 98103</w:t>
      </w:r>
      <w:r w:rsidRPr="00CC2169">
        <w:rPr>
          <w:rFonts w:asciiTheme="majorHAnsi" w:hAnsiTheme="majorHAnsi" w:cstheme="majorHAnsi"/>
        </w:rPr>
        <w:t xml:space="preserve">. There will be a </w:t>
      </w:r>
      <w:r w:rsidR="00247114" w:rsidRPr="00CC2169">
        <w:rPr>
          <w:rFonts w:asciiTheme="majorHAnsi" w:hAnsiTheme="majorHAnsi" w:cstheme="majorHAnsi"/>
        </w:rPr>
        <w:t>Study Session at 1:3</w:t>
      </w:r>
      <w:r w:rsidRPr="00CC2169">
        <w:rPr>
          <w:rFonts w:asciiTheme="majorHAnsi" w:hAnsiTheme="majorHAnsi" w:cstheme="majorHAnsi"/>
        </w:rPr>
        <w:t xml:space="preserve">0 p.m., and the Regular Meeting will follow at 3:00 p.m. </w:t>
      </w:r>
    </w:p>
    <w:p w:rsidR="004D5488" w:rsidRDefault="004D5488" w:rsidP="00F71DED">
      <w:pPr>
        <w:tabs>
          <w:tab w:val="left" w:pos="1080"/>
        </w:tabs>
        <w:rPr>
          <w:rFonts w:asciiTheme="majorHAnsi" w:hAnsiTheme="majorHAnsi" w:cstheme="majorHAnsi"/>
        </w:rPr>
      </w:pPr>
    </w:p>
    <w:p w:rsidR="00BD5096" w:rsidRPr="009B0F02" w:rsidRDefault="00BD5096" w:rsidP="00160922">
      <w:pPr>
        <w:pStyle w:val="BodyTextIndent3"/>
        <w:spacing w:before="60"/>
        <w:ind w:left="0" w:right="360"/>
        <w:rPr>
          <w:rFonts w:asciiTheme="majorHAnsi" w:hAnsiTheme="majorHAnsi" w:cstheme="majorHAnsi"/>
          <w:sz w:val="24"/>
          <w:szCs w:val="24"/>
        </w:rPr>
      </w:pPr>
    </w:p>
    <w:sectPr w:rsidR="00BD5096" w:rsidRPr="009B0F02" w:rsidSect="00E75060">
      <w:headerReference w:type="default" r:id="rId8"/>
      <w:headerReference w:type="first" r:id="rId9"/>
      <w:pgSz w:w="12240" w:h="15840"/>
      <w:pgMar w:top="1440" w:right="1440" w:bottom="432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B2" w:rsidRDefault="001A4CB2" w:rsidP="001D3F23">
      <w:r>
        <w:separator/>
      </w:r>
    </w:p>
  </w:endnote>
  <w:endnote w:type="continuationSeparator" w:id="0">
    <w:p w:rsidR="001A4CB2" w:rsidRDefault="001A4CB2" w:rsidP="001D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B2" w:rsidRDefault="001A4CB2" w:rsidP="001D3F23">
      <w:r>
        <w:separator/>
      </w:r>
    </w:p>
  </w:footnote>
  <w:footnote w:type="continuationSeparator" w:id="0">
    <w:p w:rsidR="001A4CB2" w:rsidRDefault="001A4CB2" w:rsidP="001D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B2" w:rsidRDefault="001A4CB2" w:rsidP="00D74E85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Board of Trustees Agenda</w:t>
    </w:r>
  </w:p>
  <w:p w:rsidR="001A4CB2" w:rsidRDefault="00F56947" w:rsidP="00D74E85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Februa</w:t>
    </w:r>
    <w:r w:rsidR="00DC4B46">
      <w:rPr>
        <w:color w:val="808080" w:themeColor="background1" w:themeShade="80"/>
      </w:rPr>
      <w:t>ry 20</w:t>
    </w:r>
    <w:r w:rsidR="001A4CB2">
      <w:rPr>
        <w:color w:val="808080" w:themeColor="background1" w:themeShade="80"/>
      </w:rPr>
      <w:t>, 2019</w:t>
    </w:r>
  </w:p>
  <w:p w:rsidR="001A4CB2" w:rsidRDefault="001A4CB2" w:rsidP="00D74E85">
    <w:pPr>
      <w:pStyle w:val="Header"/>
      <w:rPr>
        <w:color w:val="808080" w:themeColor="background1" w:themeShade="80"/>
      </w:rPr>
    </w:pPr>
    <w:r w:rsidRPr="00E75060">
      <w:rPr>
        <w:color w:val="7F7F7F" w:themeColor="background1" w:themeShade="7F"/>
        <w:spacing w:val="60"/>
      </w:rPr>
      <w:t>Page</w:t>
    </w:r>
    <w:r w:rsidRPr="00E75060">
      <w:rPr>
        <w:color w:val="808080" w:themeColor="background1" w:themeShade="80"/>
      </w:rPr>
      <w:t xml:space="preserve"> | </w:t>
    </w:r>
    <w:r w:rsidRPr="00E75060">
      <w:rPr>
        <w:color w:val="808080" w:themeColor="background1" w:themeShade="80"/>
      </w:rPr>
      <w:fldChar w:fldCharType="begin"/>
    </w:r>
    <w:r w:rsidRPr="00E75060">
      <w:rPr>
        <w:color w:val="808080" w:themeColor="background1" w:themeShade="80"/>
      </w:rPr>
      <w:instrText xml:space="preserve"> PAGE   \* MERGEFORMAT </w:instrText>
    </w:r>
    <w:r w:rsidRPr="00E75060">
      <w:rPr>
        <w:color w:val="808080" w:themeColor="background1" w:themeShade="80"/>
      </w:rPr>
      <w:fldChar w:fldCharType="separate"/>
    </w:r>
    <w:r w:rsidR="00807267" w:rsidRPr="00807267">
      <w:rPr>
        <w:b/>
        <w:bCs/>
        <w:noProof/>
        <w:color w:val="808080" w:themeColor="background1" w:themeShade="80"/>
      </w:rPr>
      <w:t>2</w:t>
    </w:r>
    <w:r w:rsidRPr="00E75060">
      <w:rPr>
        <w:b/>
        <w:bCs/>
        <w:noProof/>
        <w:color w:val="808080" w:themeColor="background1" w:themeShade="80"/>
      </w:rPr>
      <w:fldChar w:fldCharType="end"/>
    </w:r>
  </w:p>
  <w:p w:rsidR="001A4CB2" w:rsidRDefault="001A4CB2">
    <w:pPr>
      <w:pStyle w:val="Header"/>
    </w:pPr>
  </w:p>
  <w:p w:rsidR="001A4CB2" w:rsidRDefault="001A4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B2" w:rsidRDefault="001A4CB2">
    <w:pPr>
      <w:pStyle w:val="Header"/>
    </w:pPr>
    <w:r>
      <w:rPr>
        <w:rFonts w:hint="eastAsia"/>
        <w:noProof/>
      </w:rPr>
      <w:drawing>
        <wp:inline distT="0" distB="0" distL="0" distR="0" wp14:anchorId="2E318963" wp14:editId="3D705C74">
          <wp:extent cx="5943600" cy="1052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5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562"/>
    <w:multiLevelType w:val="hybridMultilevel"/>
    <w:tmpl w:val="601C71EC"/>
    <w:lvl w:ilvl="0" w:tplc="E7C645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895045"/>
    <w:multiLevelType w:val="hybridMultilevel"/>
    <w:tmpl w:val="727091FE"/>
    <w:lvl w:ilvl="0" w:tplc="0409000F">
      <w:start w:val="1"/>
      <w:numFmt w:val="decimal"/>
      <w:lvlText w:val="%1."/>
      <w:lvlJc w:val="left"/>
      <w:pPr>
        <w:ind w:left="270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AE478D0"/>
    <w:multiLevelType w:val="hybridMultilevel"/>
    <w:tmpl w:val="D45A218C"/>
    <w:lvl w:ilvl="0" w:tplc="FE0811CA">
      <w:start w:val="1"/>
      <w:numFmt w:val="decimal"/>
      <w:lvlText w:val="%1."/>
      <w:lvlJc w:val="left"/>
      <w:pPr>
        <w:ind w:left="270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C4F5697"/>
    <w:multiLevelType w:val="hybridMultilevel"/>
    <w:tmpl w:val="51BCF33E"/>
    <w:lvl w:ilvl="0" w:tplc="6A0EF658">
      <w:start w:val="1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AC4803"/>
    <w:multiLevelType w:val="hybridMultilevel"/>
    <w:tmpl w:val="7C6EEDA6"/>
    <w:lvl w:ilvl="0" w:tplc="2FB23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8297C"/>
    <w:multiLevelType w:val="hybridMultilevel"/>
    <w:tmpl w:val="09F2ECC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E0514F7"/>
    <w:multiLevelType w:val="hybridMultilevel"/>
    <w:tmpl w:val="008A3018"/>
    <w:lvl w:ilvl="0" w:tplc="0409000F">
      <w:start w:val="2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0E0F025D"/>
    <w:multiLevelType w:val="hybridMultilevel"/>
    <w:tmpl w:val="68A05C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202C6"/>
    <w:multiLevelType w:val="hybridMultilevel"/>
    <w:tmpl w:val="1DC21D90"/>
    <w:lvl w:ilvl="0" w:tplc="735CEC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863C3"/>
    <w:multiLevelType w:val="hybridMultilevel"/>
    <w:tmpl w:val="27EAAC2A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60B5395"/>
    <w:multiLevelType w:val="hybridMultilevel"/>
    <w:tmpl w:val="38B4C546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81D5872"/>
    <w:multiLevelType w:val="hybridMultilevel"/>
    <w:tmpl w:val="5FFA5410"/>
    <w:lvl w:ilvl="0" w:tplc="DD4E7B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BA36D45"/>
    <w:multiLevelType w:val="hybridMultilevel"/>
    <w:tmpl w:val="FCD4F5B8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3" w15:restartNumberingAfterBreak="0">
    <w:nsid w:val="1BE67A5F"/>
    <w:multiLevelType w:val="hybridMultilevel"/>
    <w:tmpl w:val="85BCEC48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C8F47DF"/>
    <w:multiLevelType w:val="hybridMultilevel"/>
    <w:tmpl w:val="CC4E4734"/>
    <w:lvl w:ilvl="0" w:tplc="23666AC4">
      <w:start w:val="1"/>
      <w:numFmt w:val="upperLetter"/>
      <w:lvlText w:val="%1."/>
      <w:lvlJc w:val="left"/>
      <w:pPr>
        <w:ind w:left="2340" w:hanging="540"/>
      </w:pPr>
      <w:rPr>
        <w:rFonts w:asciiTheme="majorHAnsi" w:eastAsiaTheme="minorEastAsia" w:hAnsiTheme="majorHAnsi" w:cstheme="minorBid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D1A1BA9"/>
    <w:multiLevelType w:val="hybridMultilevel"/>
    <w:tmpl w:val="FF88B260"/>
    <w:lvl w:ilvl="0" w:tplc="C706EB00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34B3F43"/>
    <w:multiLevelType w:val="hybridMultilevel"/>
    <w:tmpl w:val="C96A8D8C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65D0690"/>
    <w:multiLevelType w:val="hybridMultilevel"/>
    <w:tmpl w:val="CC4E4734"/>
    <w:lvl w:ilvl="0" w:tplc="23666AC4">
      <w:start w:val="1"/>
      <w:numFmt w:val="upperLetter"/>
      <w:lvlText w:val="%1."/>
      <w:lvlJc w:val="left"/>
      <w:pPr>
        <w:ind w:left="2340" w:hanging="540"/>
      </w:pPr>
      <w:rPr>
        <w:rFonts w:asciiTheme="majorHAnsi" w:eastAsiaTheme="minorEastAsia" w:hAnsiTheme="majorHAnsi" w:cstheme="minorBid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940332A"/>
    <w:multiLevelType w:val="hybridMultilevel"/>
    <w:tmpl w:val="380A41F6"/>
    <w:lvl w:ilvl="0" w:tplc="BA248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C616F9"/>
    <w:multiLevelType w:val="hybridMultilevel"/>
    <w:tmpl w:val="6296A02A"/>
    <w:lvl w:ilvl="0" w:tplc="A90CA43E">
      <w:start w:val="1"/>
      <w:numFmt w:val="upperLetter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0" w15:restartNumberingAfterBreak="0">
    <w:nsid w:val="2F021F08"/>
    <w:multiLevelType w:val="hybridMultilevel"/>
    <w:tmpl w:val="89CAA8F6"/>
    <w:lvl w:ilvl="0" w:tplc="6866A7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1596237"/>
    <w:multiLevelType w:val="hybridMultilevel"/>
    <w:tmpl w:val="DD50DCD2"/>
    <w:lvl w:ilvl="0" w:tplc="04090015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6360684"/>
    <w:multiLevelType w:val="hybridMultilevel"/>
    <w:tmpl w:val="2954E126"/>
    <w:lvl w:ilvl="0" w:tplc="934E9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410C6A"/>
    <w:multiLevelType w:val="hybridMultilevel"/>
    <w:tmpl w:val="AA1ED7B8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CA25BDD"/>
    <w:multiLevelType w:val="hybridMultilevel"/>
    <w:tmpl w:val="4D54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10F93"/>
    <w:multiLevelType w:val="hybridMultilevel"/>
    <w:tmpl w:val="C8D63C8C"/>
    <w:lvl w:ilvl="0" w:tplc="0409000F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0623574"/>
    <w:multiLevelType w:val="hybridMultilevel"/>
    <w:tmpl w:val="3F3EA66C"/>
    <w:lvl w:ilvl="0" w:tplc="BE986800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43C645F"/>
    <w:multiLevelType w:val="hybridMultilevel"/>
    <w:tmpl w:val="CE4E3890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 w15:restartNumberingAfterBreak="0">
    <w:nsid w:val="45533133"/>
    <w:multiLevelType w:val="hybridMultilevel"/>
    <w:tmpl w:val="A42CD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B5CDE"/>
    <w:multiLevelType w:val="hybridMultilevel"/>
    <w:tmpl w:val="A0C4225A"/>
    <w:lvl w:ilvl="0" w:tplc="BF2C800A">
      <w:start w:val="1"/>
      <w:numFmt w:val="upperLetter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0" w15:restartNumberingAfterBreak="0">
    <w:nsid w:val="4BB94A6C"/>
    <w:multiLevelType w:val="hybridMultilevel"/>
    <w:tmpl w:val="B7582FC4"/>
    <w:lvl w:ilvl="0" w:tplc="85E8A41E">
      <w:start w:val="1"/>
      <w:numFmt w:val="lowerRoman"/>
      <w:lvlText w:val="%1."/>
      <w:lvlJc w:val="left"/>
      <w:pPr>
        <w:ind w:left="3060" w:hanging="7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 w15:restartNumberingAfterBreak="0">
    <w:nsid w:val="4E3513EF"/>
    <w:multiLevelType w:val="hybridMultilevel"/>
    <w:tmpl w:val="9B940CFE"/>
    <w:lvl w:ilvl="0" w:tplc="C4464E8A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56264"/>
    <w:multiLevelType w:val="hybridMultilevel"/>
    <w:tmpl w:val="EEB63D2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915E1D"/>
    <w:multiLevelType w:val="hybridMultilevel"/>
    <w:tmpl w:val="CE121B96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D7F17CB"/>
    <w:multiLevelType w:val="hybridMultilevel"/>
    <w:tmpl w:val="30B871D4"/>
    <w:lvl w:ilvl="0" w:tplc="74EE5B7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 w15:restartNumberingAfterBreak="0">
    <w:nsid w:val="5EFF1C15"/>
    <w:multiLevelType w:val="hybridMultilevel"/>
    <w:tmpl w:val="701432D0"/>
    <w:lvl w:ilvl="0" w:tplc="28DE1A82">
      <w:start w:val="1"/>
      <w:numFmt w:val="upperLetter"/>
      <w:lvlText w:val="%1."/>
      <w:lvlJc w:val="left"/>
      <w:pPr>
        <w:ind w:left="237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6" w15:restartNumberingAfterBreak="0">
    <w:nsid w:val="656F2A0D"/>
    <w:multiLevelType w:val="hybridMultilevel"/>
    <w:tmpl w:val="D4427BC2"/>
    <w:lvl w:ilvl="0" w:tplc="77F0D16C">
      <w:start w:val="1"/>
      <w:numFmt w:val="upperLetter"/>
      <w:lvlText w:val="%1."/>
      <w:lvlJc w:val="left"/>
      <w:pPr>
        <w:ind w:left="23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713176C"/>
    <w:multiLevelType w:val="hybridMultilevel"/>
    <w:tmpl w:val="7DCEE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C10EE"/>
    <w:multiLevelType w:val="hybridMultilevel"/>
    <w:tmpl w:val="17EC05B4"/>
    <w:lvl w:ilvl="0" w:tplc="7696D5B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9" w15:restartNumberingAfterBreak="0">
    <w:nsid w:val="6F28225C"/>
    <w:multiLevelType w:val="hybridMultilevel"/>
    <w:tmpl w:val="7BB68A78"/>
    <w:lvl w:ilvl="0" w:tplc="2424FB9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6F305D19"/>
    <w:multiLevelType w:val="hybridMultilevel"/>
    <w:tmpl w:val="9508CDE6"/>
    <w:lvl w:ilvl="0" w:tplc="20B2BC1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 w15:restartNumberingAfterBreak="0">
    <w:nsid w:val="71AC344C"/>
    <w:multiLevelType w:val="hybridMultilevel"/>
    <w:tmpl w:val="1298C070"/>
    <w:lvl w:ilvl="0" w:tplc="E09C7222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2" w15:restartNumberingAfterBreak="0">
    <w:nsid w:val="74250E05"/>
    <w:multiLevelType w:val="hybridMultilevel"/>
    <w:tmpl w:val="9BA8F05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3" w15:restartNumberingAfterBreak="0">
    <w:nsid w:val="762941F5"/>
    <w:multiLevelType w:val="hybridMultilevel"/>
    <w:tmpl w:val="9A88C464"/>
    <w:lvl w:ilvl="0" w:tplc="2834BF62">
      <w:start w:val="9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4" w15:restartNumberingAfterBreak="0">
    <w:nsid w:val="76916CDB"/>
    <w:multiLevelType w:val="hybridMultilevel"/>
    <w:tmpl w:val="DE0AE9F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88B4254"/>
    <w:multiLevelType w:val="hybridMultilevel"/>
    <w:tmpl w:val="9B463B6A"/>
    <w:lvl w:ilvl="0" w:tplc="C706E9BE">
      <w:start w:val="1"/>
      <w:numFmt w:val="lowerRoman"/>
      <w:lvlText w:val="%1."/>
      <w:lvlJc w:val="left"/>
      <w:pPr>
        <w:ind w:left="30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6" w15:restartNumberingAfterBreak="0">
    <w:nsid w:val="7A2B0F9C"/>
    <w:multiLevelType w:val="hybridMultilevel"/>
    <w:tmpl w:val="0D3C3BD6"/>
    <w:lvl w:ilvl="0" w:tplc="0478C524">
      <w:start w:val="1"/>
      <w:numFmt w:val="upperLetter"/>
      <w:lvlText w:val="%1."/>
      <w:lvlJc w:val="left"/>
      <w:pPr>
        <w:ind w:left="2340" w:hanging="54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CB74149"/>
    <w:multiLevelType w:val="hybridMultilevel"/>
    <w:tmpl w:val="A9A0F596"/>
    <w:lvl w:ilvl="0" w:tplc="B608EB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1A0D80"/>
    <w:multiLevelType w:val="hybridMultilevel"/>
    <w:tmpl w:val="803047E0"/>
    <w:lvl w:ilvl="0" w:tplc="6E5EA86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F413DA1"/>
    <w:multiLevelType w:val="hybridMultilevel"/>
    <w:tmpl w:val="0FA48C6E"/>
    <w:lvl w:ilvl="0" w:tplc="29D2A8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6"/>
  </w:num>
  <w:num w:numId="2">
    <w:abstractNumId w:val="17"/>
  </w:num>
  <w:num w:numId="3">
    <w:abstractNumId w:val="1"/>
  </w:num>
  <w:num w:numId="4">
    <w:abstractNumId w:val="27"/>
  </w:num>
  <w:num w:numId="5">
    <w:abstractNumId w:val="46"/>
  </w:num>
  <w:num w:numId="6">
    <w:abstractNumId w:val="42"/>
  </w:num>
  <w:num w:numId="7">
    <w:abstractNumId w:val="11"/>
  </w:num>
  <w:num w:numId="8">
    <w:abstractNumId w:val="44"/>
  </w:num>
  <w:num w:numId="9">
    <w:abstractNumId w:val="28"/>
  </w:num>
  <w:num w:numId="10">
    <w:abstractNumId w:val="49"/>
  </w:num>
  <w:num w:numId="11">
    <w:abstractNumId w:val="20"/>
  </w:num>
  <w:num w:numId="12">
    <w:abstractNumId w:val="34"/>
  </w:num>
  <w:num w:numId="13">
    <w:abstractNumId w:val="41"/>
  </w:num>
  <w:num w:numId="14">
    <w:abstractNumId w:val="5"/>
  </w:num>
  <w:num w:numId="15">
    <w:abstractNumId w:val="45"/>
  </w:num>
  <w:num w:numId="16">
    <w:abstractNumId w:val="30"/>
  </w:num>
  <w:num w:numId="17">
    <w:abstractNumId w:val="15"/>
  </w:num>
  <w:num w:numId="18">
    <w:abstractNumId w:val="2"/>
  </w:num>
  <w:num w:numId="19">
    <w:abstractNumId w:val="25"/>
  </w:num>
  <w:num w:numId="20">
    <w:abstractNumId w:val="6"/>
  </w:num>
  <w:num w:numId="21">
    <w:abstractNumId w:val="24"/>
  </w:num>
  <w:num w:numId="22">
    <w:abstractNumId w:val="22"/>
  </w:num>
  <w:num w:numId="23">
    <w:abstractNumId w:val="18"/>
  </w:num>
  <w:num w:numId="24">
    <w:abstractNumId w:val="47"/>
  </w:num>
  <w:num w:numId="25">
    <w:abstractNumId w:val="35"/>
  </w:num>
  <w:num w:numId="26">
    <w:abstractNumId w:val="26"/>
  </w:num>
  <w:num w:numId="27">
    <w:abstractNumId w:val="23"/>
  </w:num>
  <w:num w:numId="28">
    <w:abstractNumId w:val="33"/>
  </w:num>
  <w:num w:numId="29">
    <w:abstractNumId w:val="10"/>
  </w:num>
  <w:num w:numId="30">
    <w:abstractNumId w:val="21"/>
  </w:num>
  <w:num w:numId="31">
    <w:abstractNumId w:val="3"/>
  </w:num>
  <w:num w:numId="32">
    <w:abstractNumId w:val="14"/>
  </w:num>
  <w:num w:numId="33">
    <w:abstractNumId w:val="4"/>
  </w:num>
  <w:num w:numId="34">
    <w:abstractNumId w:val="29"/>
  </w:num>
  <w:num w:numId="35">
    <w:abstractNumId w:val="0"/>
  </w:num>
  <w:num w:numId="36">
    <w:abstractNumId w:val="48"/>
  </w:num>
  <w:num w:numId="37">
    <w:abstractNumId w:val="19"/>
  </w:num>
  <w:num w:numId="38">
    <w:abstractNumId w:val="43"/>
  </w:num>
  <w:num w:numId="39">
    <w:abstractNumId w:val="16"/>
  </w:num>
  <w:num w:numId="40">
    <w:abstractNumId w:val="39"/>
  </w:num>
  <w:num w:numId="41">
    <w:abstractNumId w:val="38"/>
  </w:num>
  <w:num w:numId="42">
    <w:abstractNumId w:val="40"/>
  </w:num>
  <w:num w:numId="43">
    <w:abstractNumId w:val="9"/>
  </w:num>
  <w:num w:numId="44">
    <w:abstractNumId w:val="12"/>
  </w:num>
  <w:num w:numId="45">
    <w:abstractNumId w:val="13"/>
  </w:num>
  <w:num w:numId="46">
    <w:abstractNumId w:val="8"/>
  </w:num>
  <w:num w:numId="47">
    <w:abstractNumId w:val="31"/>
  </w:num>
  <w:num w:numId="48">
    <w:abstractNumId w:val="37"/>
  </w:num>
  <w:num w:numId="49">
    <w:abstractNumId w:val="7"/>
  </w:num>
  <w:num w:numId="50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23"/>
    <w:rsid w:val="00035CD3"/>
    <w:rsid w:val="00037CDF"/>
    <w:rsid w:val="00047A45"/>
    <w:rsid w:val="00047CD6"/>
    <w:rsid w:val="00051C67"/>
    <w:rsid w:val="000610EC"/>
    <w:rsid w:val="00064A04"/>
    <w:rsid w:val="000664DC"/>
    <w:rsid w:val="00067F0E"/>
    <w:rsid w:val="00072F84"/>
    <w:rsid w:val="0008337C"/>
    <w:rsid w:val="00090A1C"/>
    <w:rsid w:val="00091E22"/>
    <w:rsid w:val="000A537A"/>
    <w:rsid w:val="000B77B1"/>
    <w:rsid w:val="000C0E9B"/>
    <w:rsid w:val="000D0142"/>
    <w:rsid w:val="000D244D"/>
    <w:rsid w:val="000D3886"/>
    <w:rsid w:val="000E3E39"/>
    <w:rsid w:val="000E5029"/>
    <w:rsid w:val="000F501C"/>
    <w:rsid w:val="000F766D"/>
    <w:rsid w:val="00103580"/>
    <w:rsid w:val="00113952"/>
    <w:rsid w:val="00122934"/>
    <w:rsid w:val="00145398"/>
    <w:rsid w:val="001539B0"/>
    <w:rsid w:val="00160922"/>
    <w:rsid w:val="0016219F"/>
    <w:rsid w:val="001717DD"/>
    <w:rsid w:val="00175045"/>
    <w:rsid w:val="00175AB6"/>
    <w:rsid w:val="001869F3"/>
    <w:rsid w:val="00186BB7"/>
    <w:rsid w:val="00196DB8"/>
    <w:rsid w:val="001A4CB2"/>
    <w:rsid w:val="001A4EDD"/>
    <w:rsid w:val="001A5D60"/>
    <w:rsid w:val="001A6CB3"/>
    <w:rsid w:val="001B6004"/>
    <w:rsid w:val="001B7539"/>
    <w:rsid w:val="001C0195"/>
    <w:rsid w:val="001C1D47"/>
    <w:rsid w:val="001D17FC"/>
    <w:rsid w:val="001D2509"/>
    <w:rsid w:val="001D3F23"/>
    <w:rsid w:val="001D6496"/>
    <w:rsid w:val="001E1F83"/>
    <w:rsid w:val="001E68AF"/>
    <w:rsid w:val="0020304E"/>
    <w:rsid w:val="00212C69"/>
    <w:rsid w:val="0021531E"/>
    <w:rsid w:val="00224961"/>
    <w:rsid w:val="00232A0E"/>
    <w:rsid w:val="00233335"/>
    <w:rsid w:val="00233A47"/>
    <w:rsid w:val="00247114"/>
    <w:rsid w:val="00261FE0"/>
    <w:rsid w:val="00263E54"/>
    <w:rsid w:val="002653C9"/>
    <w:rsid w:val="00272973"/>
    <w:rsid w:val="00275BD4"/>
    <w:rsid w:val="00281283"/>
    <w:rsid w:val="0028703B"/>
    <w:rsid w:val="002A6175"/>
    <w:rsid w:val="002C7301"/>
    <w:rsid w:val="002D372D"/>
    <w:rsid w:val="002E16B7"/>
    <w:rsid w:val="002E2557"/>
    <w:rsid w:val="002E5CA2"/>
    <w:rsid w:val="002F1884"/>
    <w:rsid w:val="002F3F56"/>
    <w:rsid w:val="003046C4"/>
    <w:rsid w:val="00305A00"/>
    <w:rsid w:val="00306240"/>
    <w:rsid w:val="00316BE2"/>
    <w:rsid w:val="003170EA"/>
    <w:rsid w:val="00323631"/>
    <w:rsid w:val="003264C4"/>
    <w:rsid w:val="0032730C"/>
    <w:rsid w:val="003306E4"/>
    <w:rsid w:val="0034733F"/>
    <w:rsid w:val="00353FD5"/>
    <w:rsid w:val="003555D9"/>
    <w:rsid w:val="00355E5A"/>
    <w:rsid w:val="00364408"/>
    <w:rsid w:val="0036762F"/>
    <w:rsid w:val="00371EB6"/>
    <w:rsid w:val="00377F8C"/>
    <w:rsid w:val="00385BB3"/>
    <w:rsid w:val="00394543"/>
    <w:rsid w:val="003A2C43"/>
    <w:rsid w:val="003A5E82"/>
    <w:rsid w:val="003A6E5E"/>
    <w:rsid w:val="003B3638"/>
    <w:rsid w:val="003B5159"/>
    <w:rsid w:val="003B52B1"/>
    <w:rsid w:val="003B7D70"/>
    <w:rsid w:val="003C2710"/>
    <w:rsid w:val="003D1DDC"/>
    <w:rsid w:val="003D5781"/>
    <w:rsid w:val="003D6AD7"/>
    <w:rsid w:val="003E5F30"/>
    <w:rsid w:val="003F3C42"/>
    <w:rsid w:val="003F65C6"/>
    <w:rsid w:val="003F7B2A"/>
    <w:rsid w:val="00411FB4"/>
    <w:rsid w:val="00413940"/>
    <w:rsid w:val="00421DBE"/>
    <w:rsid w:val="004251AF"/>
    <w:rsid w:val="004316A9"/>
    <w:rsid w:val="0043791F"/>
    <w:rsid w:val="00442864"/>
    <w:rsid w:val="00443E62"/>
    <w:rsid w:val="00451E81"/>
    <w:rsid w:val="0047640B"/>
    <w:rsid w:val="004908EE"/>
    <w:rsid w:val="004A7B4C"/>
    <w:rsid w:val="004B1E5A"/>
    <w:rsid w:val="004B2B35"/>
    <w:rsid w:val="004C4538"/>
    <w:rsid w:val="004D2A60"/>
    <w:rsid w:val="004D5488"/>
    <w:rsid w:val="004D613D"/>
    <w:rsid w:val="004E4453"/>
    <w:rsid w:val="004E5583"/>
    <w:rsid w:val="004E5882"/>
    <w:rsid w:val="004F01CA"/>
    <w:rsid w:val="005027B2"/>
    <w:rsid w:val="00502E48"/>
    <w:rsid w:val="0050406F"/>
    <w:rsid w:val="00506121"/>
    <w:rsid w:val="00512B75"/>
    <w:rsid w:val="005239FE"/>
    <w:rsid w:val="00525FB3"/>
    <w:rsid w:val="005335A4"/>
    <w:rsid w:val="0053671E"/>
    <w:rsid w:val="00540C13"/>
    <w:rsid w:val="005526DD"/>
    <w:rsid w:val="00555BB9"/>
    <w:rsid w:val="00557D2A"/>
    <w:rsid w:val="00562018"/>
    <w:rsid w:val="00562908"/>
    <w:rsid w:val="00564A44"/>
    <w:rsid w:val="00565567"/>
    <w:rsid w:val="00570097"/>
    <w:rsid w:val="00571262"/>
    <w:rsid w:val="005728ED"/>
    <w:rsid w:val="0058179F"/>
    <w:rsid w:val="00590A61"/>
    <w:rsid w:val="00593081"/>
    <w:rsid w:val="005A149D"/>
    <w:rsid w:val="005B1417"/>
    <w:rsid w:val="005B3723"/>
    <w:rsid w:val="005B3E1B"/>
    <w:rsid w:val="005D2DD3"/>
    <w:rsid w:val="005D2F64"/>
    <w:rsid w:val="005E0733"/>
    <w:rsid w:val="005F422F"/>
    <w:rsid w:val="006029AA"/>
    <w:rsid w:val="0061054B"/>
    <w:rsid w:val="00624833"/>
    <w:rsid w:val="00640B62"/>
    <w:rsid w:val="006435EC"/>
    <w:rsid w:val="00651077"/>
    <w:rsid w:val="00664F81"/>
    <w:rsid w:val="00667AAC"/>
    <w:rsid w:val="00670532"/>
    <w:rsid w:val="00680F2A"/>
    <w:rsid w:val="006834EF"/>
    <w:rsid w:val="00684546"/>
    <w:rsid w:val="00687FF6"/>
    <w:rsid w:val="006925B0"/>
    <w:rsid w:val="00694CB7"/>
    <w:rsid w:val="006954AE"/>
    <w:rsid w:val="006B1B2E"/>
    <w:rsid w:val="006B6C67"/>
    <w:rsid w:val="006C52DD"/>
    <w:rsid w:val="006C7210"/>
    <w:rsid w:val="006D3562"/>
    <w:rsid w:val="006E5B75"/>
    <w:rsid w:val="006F1A87"/>
    <w:rsid w:val="00705802"/>
    <w:rsid w:val="00706C40"/>
    <w:rsid w:val="00711383"/>
    <w:rsid w:val="00716CD3"/>
    <w:rsid w:val="00721013"/>
    <w:rsid w:val="0072108B"/>
    <w:rsid w:val="007218CF"/>
    <w:rsid w:val="007239A9"/>
    <w:rsid w:val="007266A4"/>
    <w:rsid w:val="007301F3"/>
    <w:rsid w:val="00737995"/>
    <w:rsid w:val="0075163B"/>
    <w:rsid w:val="007534B9"/>
    <w:rsid w:val="00766912"/>
    <w:rsid w:val="00775195"/>
    <w:rsid w:val="0078316D"/>
    <w:rsid w:val="0078318E"/>
    <w:rsid w:val="00785B76"/>
    <w:rsid w:val="00785EBC"/>
    <w:rsid w:val="007942EF"/>
    <w:rsid w:val="00795DA3"/>
    <w:rsid w:val="00797355"/>
    <w:rsid w:val="007A592D"/>
    <w:rsid w:val="007B0E20"/>
    <w:rsid w:val="007B73D5"/>
    <w:rsid w:val="007C2E3D"/>
    <w:rsid w:val="007D1A9C"/>
    <w:rsid w:val="007F0F31"/>
    <w:rsid w:val="007F1800"/>
    <w:rsid w:val="00807267"/>
    <w:rsid w:val="00823690"/>
    <w:rsid w:val="008271FE"/>
    <w:rsid w:val="00834E14"/>
    <w:rsid w:val="008351E9"/>
    <w:rsid w:val="00842142"/>
    <w:rsid w:val="008564DF"/>
    <w:rsid w:val="0085724E"/>
    <w:rsid w:val="00860E95"/>
    <w:rsid w:val="00864213"/>
    <w:rsid w:val="00864F19"/>
    <w:rsid w:val="00867C4D"/>
    <w:rsid w:val="00874453"/>
    <w:rsid w:val="00876007"/>
    <w:rsid w:val="0087628B"/>
    <w:rsid w:val="00883669"/>
    <w:rsid w:val="00895CE1"/>
    <w:rsid w:val="008A2C1F"/>
    <w:rsid w:val="008A7C50"/>
    <w:rsid w:val="008B2B79"/>
    <w:rsid w:val="008B3390"/>
    <w:rsid w:val="008B4E28"/>
    <w:rsid w:val="008C2BBD"/>
    <w:rsid w:val="008C3F63"/>
    <w:rsid w:val="008C75C6"/>
    <w:rsid w:val="008D4716"/>
    <w:rsid w:val="008D6202"/>
    <w:rsid w:val="008D699B"/>
    <w:rsid w:val="008E7A26"/>
    <w:rsid w:val="008F2140"/>
    <w:rsid w:val="008F72CD"/>
    <w:rsid w:val="00907638"/>
    <w:rsid w:val="0091273C"/>
    <w:rsid w:val="009142CC"/>
    <w:rsid w:val="0091571A"/>
    <w:rsid w:val="00915E2A"/>
    <w:rsid w:val="00920F18"/>
    <w:rsid w:val="009272C5"/>
    <w:rsid w:val="00927362"/>
    <w:rsid w:val="00930658"/>
    <w:rsid w:val="0093514E"/>
    <w:rsid w:val="00951215"/>
    <w:rsid w:val="00952F66"/>
    <w:rsid w:val="009579A5"/>
    <w:rsid w:val="00961773"/>
    <w:rsid w:val="0096262B"/>
    <w:rsid w:val="00970656"/>
    <w:rsid w:val="00970A32"/>
    <w:rsid w:val="00985DCE"/>
    <w:rsid w:val="0098757D"/>
    <w:rsid w:val="00993E4E"/>
    <w:rsid w:val="009A2D25"/>
    <w:rsid w:val="009A7888"/>
    <w:rsid w:val="009B04B5"/>
    <w:rsid w:val="009B0F02"/>
    <w:rsid w:val="009B3B87"/>
    <w:rsid w:val="009B56A6"/>
    <w:rsid w:val="009C2DEA"/>
    <w:rsid w:val="009C5D88"/>
    <w:rsid w:val="009F0807"/>
    <w:rsid w:val="009F10F4"/>
    <w:rsid w:val="009F384A"/>
    <w:rsid w:val="00A013AF"/>
    <w:rsid w:val="00A04ADC"/>
    <w:rsid w:val="00A0725B"/>
    <w:rsid w:val="00A07AC3"/>
    <w:rsid w:val="00A137F5"/>
    <w:rsid w:val="00A16D43"/>
    <w:rsid w:val="00A32826"/>
    <w:rsid w:val="00A35ABA"/>
    <w:rsid w:val="00A567A6"/>
    <w:rsid w:val="00A615B3"/>
    <w:rsid w:val="00A64834"/>
    <w:rsid w:val="00A70F02"/>
    <w:rsid w:val="00A71BFB"/>
    <w:rsid w:val="00A87FE3"/>
    <w:rsid w:val="00A93E66"/>
    <w:rsid w:val="00AA3BD1"/>
    <w:rsid w:val="00AB1535"/>
    <w:rsid w:val="00AC25BA"/>
    <w:rsid w:val="00AD0F20"/>
    <w:rsid w:val="00AD5EFC"/>
    <w:rsid w:val="00AD7836"/>
    <w:rsid w:val="00AE7768"/>
    <w:rsid w:val="00B00255"/>
    <w:rsid w:val="00B0203B"/>
    <w:rsid w:val="00B03108"/>
    <w:rsid w:val="00B1658A"/>
    <w:rsid w:val="00B5183B"/>
    <w:rsid w:val="00B551FB"/>
    <w:rsid w:val="00B55C8A"/>
    <w:rsid w:val="00B65F2F"/>
    <w:rsid w:val="00B660EF"/>
    <w:rsid w:val="00B6790E"/>
    <w:rsid w:val="00B81653"/>
    <w:rsid w:val="00B867E3"/>
    <w:rsid w:val="00B911A2"/>
    <w:rsid w:val="00B959D6"/>
    <w:rsid w:val="00BA2146"/>
    <w:rsid w:val="00BB5081"/>
    <w:rsid w:val="00BB5E9F"/>
    <w:rsid w:val="00BB6266"/>
    <w:rsid w:val="00BC0012"/>
    <w:rsid w:val="00BC2906"/>
    <w:rsid w:val="00BD423B"/>
    <w:rsid w:val="00BD42B4"/>
    <w:rsid w:val="00BD5096"/>
    <w:rsid w:val="00BD5A2C"/>
    <w:rsid w:val="00BE09BD"/>
    <w:rsid w:val="00BE0B7D"/>
    <w:rsid w:val="00BF22D2"/>
    <w:rsid w:val="00C16432"/>
    <w:rsid w:val="00C20F02"/>
    <w:rsid w:val="00C226F8"/>
    <w:rsid w:val="00C25583"/>
    <w:rsid w:val="00C3346E"/>
    <w:rsid w:val="00C33C40"/>
    <w:rsid w:val="00C34E98"/>
    <w:rsid w:val="00C407B0"/>
    <w:rsid w:val="00C4428B"/>
    <w:rsid w:val="00C529BE"/>
    <w:rsid w:val="00C52F1B"/>
    <w:rsid w:val="00C54847"/>
    <w:rsid w:val="00C55E35"/>
    <w:rsid w:val="00C6348E"/>
    <w:rsid w:val="00C635C4"/>
    <w:rsid w:val="00C64428"/>
    <w:rsid w:val="00C828F3"/>
    <w:rsid w:val="00C864E3"/>
    <w:rsid w:val="00C9350F"/>
    <w:rsid w:val="00C9750B"/>
    <w:rsid w:val="00CA57CC"/>
    <w:rsid w:val="00CB4530"/>
    <w:rsid w:val="00CC2169"/>
    <w:rsid w:val="00D03015"/>
    <w:rsid w:val="00D1279D"/>
    <w:rsid w:val="00D21B15"/>
    <w:rsid w:val="00D253C8"/>
    <w:rsid w:val="00D25A55"/>
    <w:rsid w:val="00D30E6E"/>
    <w:rsid w:val="00D33499"/>
    <w:rsid w:val="00D431CC"/>
    <w:rsid w:val="00D551C1"/>
    <w:rsid w:val="00D656B5"/>
    <w:rsid w:val="00D73156"/>
    <w:rsid w:val="00D74E85"/>
    <w:rsid w:val="00D852AC"/>
    <w:rsid w:val="00D87A86"/>
    <w:rsid w:val="00D87C4C"/>
    <w:rsid w:val="00D96B39"/>
    <w:rsid w:val="00DA1B6E"/>
    <w:rsid w:val="00DB5187"/>
    <w:rsid w:val="00DB5E00"/>
    <w:rsid w:val="00DC2532"/>
    <w:rsid w:val="00DC4B46"/>
    <w:rsid w:val="00DD1C40"/>
    <w:rsid w:val="00DD2232"/>
    <w:rsid w:val="00DE3E99"/>
    <w:rsid w:val="00DF1EA5"/>
    <w:rsid w:val="00DF366B"/>
    <w:rsid w:val="00DF503F"/>
    <w:rsid w:val="00DF6BC2"/>
    <w:rsid w:val="00E0039A"/>
    <w:rsid w:val="00E01A92"/>
    <w:rsid w:val="00E01B11"/>
    <w:rsid w:val="00E03DA4"/>
    <w:rsid w:val="00E04C32"/>
    <w:rsid w:val="00E11995"/>
    <w:rsid w:val="00E15B7A"/>
    <w:rsid w:val="00E17D74"/>
    <w:rsid w:val="00E3311B"/>
    <w:rsid w:val="00E36159"/>
    <w:rsid w:val="00E421C4"/>
    <w:rsid w:val="00E52DDF"/>
    <w:rsid w:val="00E53190"/>
    <w:rsid w:val="00E55736"/>
    <w:rsid w:val="00E64DAC"/>
    <w:rsid w:val="00E66DDC"/>
    <w:rsid w:val="00E71865"/>
    <w:rsid w:val="00E75060"/>
    <w:rsid w:val="00E87B71"/>
    <w:rsid w:val="00EA6125"/>
    <w:rsid w:val="00EA7E57"/>
    <w:rsid w:val="00EC27B6"/>
    <w:rsid w:val="00ED1C4F"/>
    <w:rsid w:val="00EE3659"/>
    <w:rsid w:val="00EE4473"/>
    <w:rsid w:val="00EE59C7"/>
    <w:rsid w:val="00EE68FD"/>
    <w:rsid w:val="00EF186C"/>
    <w:rsid w:val="00EF35C1"/>
    <w:rsid w:val="00EF7D4C"/>
    <w:rsid w:val="00F04CCB"/>
    <w:rsid w:val="00F077FC"/>
    <w:rsid w:val="00F13EE5"/>
    <w:rsid w:val="00F214D9"/>
    <w:rsid w:val="00F23A95"/>
    <w:rsid w:val="00F25089"/>
    <w:rsid w:val="00F25308"/>
    <w:rsid w:val="00F256FE"/>
    <w:rsid w:val="00F311A8"/>
    <w:rsid w:val="00F36D97"/>
    <w:rsid w:val="00F41137"/>
    <w:rsid w:val="00F56947"/>
    <w:rsid w:val="00F6368D"/>
    <w:rsid w:val="00F640DB"/>
    <w:rsid w:val="00F65E21"/>
    <w:rsid w:val="00F71DED"/>
    <w:rsid w:val="00F76012"/>
    <w:rsid w:val="00F7657F"/>
    <w:rsid w:val="00F808B3"/>
    <w:rsid w:val="00F81B69"/>
    <w:rsid w:val="00F81BD2"/>
    <w:rsid w:val="00F96A4C"/>
    <w:rsid w:val="00FA061F"/>
    <w:rsid w:val="00FC0814"/>
    <w:rsid w:val="00FC1549"/>
    <w:rsid w:val="00FC1CC7"/>
    <w:rsid w:val="00FC6A6F"/>
    <w:rsid w:val="00FC7418"/>
    <w:rsid w:val="00FD07B5"/>
    <w:rsid w:val="00FD30E3"/>
    <w:rsid w:val="00FD36DB"/>
    <w:rsid w:val="00FD4E67"/>
    <w:rsid w:val="00FE7F7C"/>
    <w:rsid w:val="00FF0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01"/>
    <o:shapelayout v:ext="edit">
      <o:idmap v:ext="edit" data="1"/>
    </o:shapelayout>
  </w:shapeDefaults>
  <w:decimalSymbol w:val="."/>
  <w:listSeparator w:val=","/>
  <w14:docId w14:val="34E83452"/>
  <w15:docId w15:val="{6AAFCF0F-6888-4A02-B4A8-167A68A0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ame"/>
    <w:basedOn w:val="Normal"/>
    <w:next w:val="Normal"/>
    <w:link w:val="Heading1Char"/>
    <w:autoRedefine/>
    <w:uiPriority w:val="9"/>
    <w:qFormat/>
    <w:rsid w:val="001D2509"/>
    <w:pPr>
      <w:keepNext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fperson">
    <w:name w:val="Name of person"/>
    <w:basedOn w:val="Normal"/>
    <w:autoRedefine/>
    <w:qFormat/>
    <w:rsid w:val="006C7210"/>
    <w:pPr>
      <w:spacing w:before="720"/>
      <w:ind w:left="126" w:right="126"/>
    </w:pPr>
    <w:rPr>
      <w:rFonts w:ascii="Georgia" w:hAnsi="Georgia"/>
      <w:b/>
      <w:sz w:val="32"/>
      <w:szCs w:val="22"/>
    </w:rPr>
  </w:style>
  <w:style w:type="paragraph" w:styleId="Title">
    <w:name w:val="Title"/>
    <w:aliases w:val="Badge Title"/>
    <w:basedOn w:val="Normal"/>
    <w:next w:val="Normal"/>
    <w:link w:val="TitleChar"/>
    <w:autoRedefine/>
    <w:uiPriority w:val="10"/>
    <w:qFormat/>
    <w:rsid w:val="00A70F02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Cs/>
      <w:i/>
      <w:kern w:val="28"/>
      <w:szCs w:val="32"/>
    </w:rPr>
  </w:style>
  <w:style w:type="character" w:customStyle="1" w:styleId="TitleChar">
    <w:name w:val="Title Char"/>
    <w:aliases w:val="Badge Title Char"/>
    <w:basedOn w:val="DefaultParagraphFont"/>
    <w:link w:val="Title"/>
    <w:uiPriority w:val="10"/>
    <w:rsid w:val="00A70F02"/>
    <w:rPr>
      <w:rFonts w:asciiTheme="majorHAnsi" w:eastAsiaTheme="majorEastAsia" w:hAnsiTheme="majorHAnsi" w:cstheme="majorBidi"/>
      <w:bCs/>
      <w:i/>
      <w:kern w:val="28"/>
      <w:szCs w:val="32"/>
    </w:rPr>
  </w:style>
  <w:style w:type="character" w:customStyle="1" w:styleId="Heading1Char">
    <w:name w:val="Heading 1 Char"/>
    <w:aliases w:val="Name Char"/>
    <w:basedOn w:val="DefaultParagraphFont"/>
    <w:link w:val="Heading1"/>
    <w:uiPriority w:val="9"/>
    <w:rsid w:val="001D2509"/>
    <w:rPr>
      <w:rFonts w:asciiTheme="majorHAnsi" w:eastAsiaTheme="majorEastAsia" w:hAnsiTheme="majorHAnsi" w:cstheme="majorBidi"/>
      <w:b/>
      <w:bCs/>
      <w:kern w:val="32"/>
      <w:sz w:val="36"/>
      <w:szCs w:val="32"/>
    </w:rPr>
  </w:style>
  <w:style w:type="paragraph" w:customStyle="1" w:styleId="BadgeNAME">
    <w:name w:val="Badge NAME"/>
    <w:basedOn w:val="Normal"/>
    <w:autoRedefine/>
    <w:qFormat/>
    <w:rsid w:val="00DB5187"/>
    <w:pPr>
      <w:spacing w:before="57" w:after="57"/>
      <w:ind w:left="172" w:right="172"/>
    </w:pPr>
    <w:rPr>
      <w:rFonts w:asciiTheme="majorHAnsi" w:eastAsia="Times New Roman" w:hAnsiTheme="majorHAnsi" w:cs="Arial"/>
      <w:b/>
      <w:bCs/>
      <w:color w:val="000000"/>
      <w:sz w:val="36"/>
      <w:szCs w:val="36"/>
    </w:rPr>
  </w:style>
  <w:style w:type="paragraph" w:customStyle="1" w:styleId="BadgeTITLE">
    <w:name w:val="Badge TITLE"/>
    <w:basedOn w:val="BadgeNAME"/>
    <w:autoRedefine/>
    <w:qFormat/>
    <w:rsid w:val="00A70F02"/>
    <w:rPr>
      <w:i/>
    </w:rPr>
  </w:style>
  <w:style w:type="paragraph" w:customStyle="1" w:styleId="BadgeORGANIZATION">
    <w:name w:val="Badge ORGANIZATION"/>
    <w:basedOn w:val="BadgeNAME"/>
    <w:autoRedefine/>
    <w:qFormat/>
    <w:rsid w:val="00A70F02"/>
  </w:style>
  <w:style w:type="character" w:styleId="IntenseReference">
    <w:name w:val="Intense Reference"/>
    <w:basedOn w:val="DefaultParagraphFont"/>
    <w:uiPriority w:val="32"/>
    <w:qFormat/>
    <w:rsid w:val="00A70F02"/>
    <w:rPr>
      <w:b w:val="0"/>
      <w:bCs/>
      <w:smallCaps/>
      <w:color w:val="1F497D" w:themeColor="text2"/>
      <w:spacing w:val="5"/>
      <w:sz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1D3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F23"/>
  </w:style>
  <w:style w:type="paragraph" w:styleId="Footer">
    <w:name w:val="footer"/>
    <w:basedOn w:val="Normal"/>
    <w:link w:val="FooterChar"/>
    <w:uiPriority w:val="99"/>
    <w:unhideWhenUsed/>
    <w:rsid w:val="001D3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F23"/>
  </w:style>
  <w:style w:type="paragraph" w:styleId="BalloonText">
    <w:name w:val="Balloon Text"/>
    <w:basedOn w:val="Normal"/>
    <w:link w:val="BalloonTextChar"/>
    <w:uiPriority w:val="99"/>
    <w:semiHidden/>
    <w:unhideWhenUsed/>
    <w:rsid w:val="001D3F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64DC"/>
    <w:pPr>
      <w:widowControl w:val="0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rsid w:val="000664DC"/>
    <w:pPr>
      <w:widowControl w:val="0"/>
      <w:tabs>
        <w:tab w:val="left" w:pos="2610"/>
      </w:tabs>
      <w:ind w:left="810"/>
    </w:pPr>
    <w:rPr>
      <w:rFonts w:ascii="Book Antiqua" w:eastAsia="Times New Roman" w:hAnsi="Book Antiqua" w:cs="Times New Roman"/>
      <w:snapToGrid w:val="0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664DC"/>
    <w:rPr>
      <w:rFonts w:ascii="Book Antiqua" w:eastAsia="Times New Roman" w:hAnsi="Book Antiqua" w:cs="Times New Roman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26DD"/>
    <w:rPr>
      <w:rFonts w:eastAsiaTheme="minorHAns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26DD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C2169"/>
    <w:rPr>
      <w:color w:val="0563C1"/>
      <w:u w:val="single"/>
    </w:rPr>
  </w:style>
  <w:style w:type="paragraph" w:customStyle="1" w:styleId="xmsonormal">
    <w:name w:val="x_msonormal"/>
    <w:basedOn w:val="Normal"/>
    <w:rsid w:val="003E5F30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51CC-457D-4F93-93F3-2D4E1B0D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C006D42F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graphics</dc:creator>
  <cp:lastModifiedBy>Hansen, Rebecca</cp:lastModifiedBy>
  <cp:revision>2</cp:revision>
  <cp:lastPrinted>2018-09-07T15:16:00Z</cp:lastPrinted>
  <dcterms:created xsi:type="dcterms:W3CDTF">2019-10-25T21:24:00Z</dcterms:created>
  <dcterms:modified xsi:type="dcterms:W3CDTF">2019-10-25T21:24:00Z</dcterms:modified>
</cp:coreProperties>
</file>