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5" w:rsidRPr="00571262" w:rsidRDefault="00353FD5" w:rsidP="00BD5A2C">
      <w:pPr>
        <w:rPr>
          <w:rFonts w:asciiTheme="majorHAnsi" w:hAnsiTheme="majorHAnsi"/>
          <w:b/>
          <w:sz w:val="28"/>
          <w:szCs w:val="28"/>
        </w:rPr>
      </w:pPr>
    </w:p>
    <w:p w:rsidR="00797355" w:rsidRDefault="00797355" w:rsidP="00BD5A2C">
      <w:pPr>
        <w:rPr>
          <w:rFonts w:asciiTheme="majorHAnsi" w:hAnsiTheme="majorHAnsi"/>
          <w:b/>
          <w:sz w:val="28"/>
          <w:szCs w:val="28"/>
        </w:rPr>
      </w:pPr>
    </w:p>
    <w:p w:rsidR="000664DC" w:rsidRDefault="000664DC" w:rsidP="00E04C32">
      <w:pPr>
        <w:jc w:val="center"/>
        <w:rPr>
          <w:rFonts w:asciiTheme="majorHAnsi" w:hAnsiTheme="majorHAnsi"/>
          <w:b/>
          <w:sz w:val="28"/>
          <w:szCs w:val="28"/>
        </w:rPr>
      </w:pPr>
      <w:r w:rsidRPr="00571262">
        <w:rPr>
          <w:rFonts w:asciiTheme="majorHAnsi" w:hAnsiTheme="majorHAnsi"/>
          <w:b/>
          <w:sz w:val="28"/>
          <w:szCs w:val="28"/>
        </w:rPr>
        <w:t>SEATTLE COLLEGE</w:t>
      </w:r>
      <w:r w:rsidR="004B2B35" w:rsidRPr="00571262">
        <w:rPr>
          <w:rFonts w:asciiTheme="majorHAnsi" w:hAnsiTheme="majorHAnsi"/>
          <w:b/>
          <w:sz w:val="28"/>
          <w:szCs w:val="28"/>
        </w:rPr>
        <w:t>S</w:t>
      </w:r>
      <w:r w:rsidRPr="00571262">
        <w:rPr>
          <w:rFonts w:asciiTheme="majorHAnsi" w:hAnsiTheme="majorHAnsi"/>
          <w:b/>
          <w:sz w:val="28"/>
          <w:szCs w:val="28"/>
        </w:rPr>
        <w:t xml:space="preserve"> DISTRICT BOARD OF TRUSTEES</w:t>
      </w:r>
    </w:p>
    <w:p w:rsidR="00D431CC" w:rsidRPr="00690769" w:rsidRDefault="00807267" w:rsidP="000664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OF SPECIAL MEETING</w:t>
      </w:r>
    </w:p>
    <w:p w:rsidR="00797355" w:rsidRPr="00571262" w:rsidRDefault="00797355" w:rsidP="000664DC">
      <w:pPr>
        <w:jc w:val="center"/>
        <w:rPr>
          <w:rFonts w:asciiTheme="majorHAnsi" w:hAnsiTheme="majorHAnsi"/>
          <w:b/>
        </w:rPr>
      </w:pPr>
    </w:p>
    <w:p w:rsidR="00037CDF" w:rsidRDefault="00A90A32" w:rsidP="00037C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November 12</w:t>
      </w:r>
      <w:r w:rsidR="00DC4B46">
        <w:rPr>
          <w:rFonts w:asciiTheme="majorHAnsi" w:hAnsiTheme="majorHAnsi"/>
          <w:b/>
        </w:rPr>
        <w:t>,</w:t>
      </w:r>
      <w:r w:rsidR="00670532">
        <w:rPr>
          <w:rFonts w:asciiTheme="majorHAnsi" w:hAnsiTheme="majorHAnsi"/>
          <w:b/>
        </w:rPr>
        <w:t xml:space="preserve"> 2019</w:t>
      </w:r>
    </w:p>
    <w:p w:rsidR="007942EF" w:rsidRPr="00571262" w:rsidRDefault="007942EF" w:rsidP="00037CDF">
      <w:pPr>
        <w:jc w:val="center"/>
        <w:rPr>
          <w:rFonts w:asciiTheme="majorHAnsi" w:hAnsiTheme="majorHAnsi"/>
          <w:b/>
        </w:rPr>
      </w:pPr>
    </w:p>
    <w:p w:rsidR="00F56947" w:rsidRPr="00571262" w:rsidRDefault="00F56947" w:rsidP="00F56947">
      <w:pPr>
        <w:tabs>
          <w:tab w:val="right" w:pos="9360"/>
        </w:tabs>
        <w:rPr>
          <w:rFonts w:asciiTheme="majorHAnsi" w:hAnsiTheme="majorHAnsi"/>
          <w:b/>
        </w:rPr>
      </w:pPr>
    </w:p>
    <w:p w:rsidR="00F56947" w:rsidRPr="00571262" w:rsidRDefault="00DC4B46" w:rsidP="00F56947">
      <w:pPr>
        <w:tabs>
          <w:tab w:val="center" w:pos="468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SPECIAL MEETING</w:t>
      </w:r>
      <w:r w:rsidR="00F56947" w:rsidRPr="00571262">
        <w:rPr>
          <w:rFonts w:asciiTheme="majorHAnsi" w:hAnsiTheme="majorHAnsi"/>
          <w:b/>
        </w:rPr>
        <w:tab/>
      </w:r>
      <w:r w:rsidR="00690769">
        <w:rPr>
          <w:rFonts w:asciiTheme="majorHAnsi" w:hAnsiTheme="majorHAnsi"/>
        </w:rPr>
        <w:t>9</w:t>
      </w:r>
      <w:r w:rsidR="00711383">
        <w:rPr>
          <w:rFonts w:asciiTheme="majorHAnsi" w:hAnsiTheme="majorHAnsi"/>
        </w:rPr>
        <w:t>:0</w:t>
      </w:r>
      <w:r w:rsidR="00690769">
        <w:rPr>
          <w:rFonts w:asciiTheme="majorHAnsi" w:hAnsiTheme="majorHAnsi"/>
        </w:rPr>
        <w:t>0 a</w:t>
      </w:r>
      <w:r w:rsidR="00F56947" w:rsidRPr="00571262">
        <w:rPr>
          <w:rFonts w:asciiTheme="majorHAnsi" w:hAnsiTheme="majorHAnsi"/>
        </w:rPr>
        <w:t>.m.</w:t>
      </w:r>
      <w:r w:rsidR="00F56947" w:rsidRPr="00571262">
        <w:rPr>
          <w:rFonts w:asciiTheme="majorHAnsi" w:hAnsiTheme="majorHAnsi"/>
        </w:rPr>
        <w:tab/>
      </w:r>
      <w:r w:rsidR="00A90A32">
        <w:rPr>
          <w:rFonts w:asciiTheme="majorHAnsi" w:hAnsiTheme="majorHAnsi"/>
        </w:rPr>
        <w:t>Jim Christiansen Conference Room</w:t>
      </w:r>
    </w:p>
    <w:p w:rsidR="00F56947" w:rsidRDefault="00807267" w:rsidP="00F56947">
      <w:pPr>
        <w:tabs>
          <w:tab w:val="right" w:pos="9360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</w:t>
      </w:r>
      <w:r w:rsidR="00690769">
        <w:rPr>
          <w:rFonts w:asciiTheme="majorHAnsi" w:hAnsiTheme="majorHAnsi"/>
        </w:rPr>
        <w:t>iegal</w:t>
      </w:r>
      <w:proofErr w:type="spellEnd"/>
      <w:r w:rsidR="00690769">
        <w:rPr>
          <w:rFonts w:asciiTheme="majorHAnsi" w:hAnsiTheme="majorHAnsi"/>
        </w:rPr>
        <w:t xml:space="preserve"> Center</w:t>
      </w:r>
    </w:p>
    <w:p w:rsidR="00F56947" w:rsidRDefault="00807267" w:rsidP="00F56947">
      <w:pPr>
        <w:pStyle w:val="ListParagraph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690769">
        <w:rPr>
          <w:rFonts w:asciiTheme="majorHAnsi" w:hAnsiTheme="majorHAnsi" w:cstheme="majorHAnsi"/>
        </w:rPr>
        <w:t xml:space="preserve">500 Harvard </w:t>
      </w:r>
      <w:r>
        <w:rPr>
          <w:rFonts w:asciiTheme="majorHAnsi" w:hAnsiTheme="majorHAnsi" w:cstheme="majorHAnsi"/>
        </w:rPr>
        <w:t>Avenue</w:t>
      </w:r>
    </w:p>
    <w:p w:rsidR="00F56947" w:rsidRDefault="00711383" w:rsidP="00F56947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 w:cstheme="majorHAnsi"/>
        </w:rPr>
        <w:t>Seattle,</w:t>
      </w:r>
      <w:r w:rsidR="00807267">
        <w:rPr>
          <w:rFonts w:asciiTheme="majorHAnsi" w:hAnsiTheme="majorHAnsi" w:cstheme="majorHAnsi"/>
        </w:rPr>
        <w:t xml:space="preserve"> WA 98122</w:t>
      </w:r>
    </w:p>
    <w:p w:rsidR="0061054B" w:rsidRDefault="0061054B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</w:p>
    <w:p w:rsidR="00A90A32" w:rsidRDefault="00A90A32" w:rsidP="007F1800">
      <w:pPr>
        <w:pStyle w:val="ListParagraph"/>
        <w:ind w:left="0"/>
        <w:rPr>
          <w:rFonts w:asciiTheme="majorHAnsi" w:hAnsiTheme="majorHAnsi"/>
          <w:b/>
          <w:spacing w:val="40"/>
          <w:szCs w:val="24"/>
          <w:u w:val="single"/>
        </w:rPr>
      </w:pPr>
      <w:bookmarkStart w:id="0" w:name="_GoBack"/>
      <w:bookmarkEnd w:id="0"/>
    </w:p>
    <w:p w:rsidR="004E5882" w:rsidRDefault="00DC4B46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  <w:r>
        <w:rPr>
          <w:rFonts w:asciiTheme="majorHAnsi" w:hAnsiTheme="majorHAnsi"/>
          <w:b/>
          <w:spacing w:val="40"/>
          <w:szCs w:val="24"/>
          <w:u w:val="single"/>
        </w:rPr>
        <w:t>AGENDA</w:t>
      </w:r>
    </w:p>
    <w:p w:rsidR="00711383" w:rsidRPr="00571262" w:rsidRDefault="00711383" w:rsidP="004E5882">
      <w:pPr>
        <w:pStyle w:val="ListParagraph"/>
        <w:ind w:left="0"/>
        <w:jc w:val="center"/>
        <w:rPr>
          <w:rFonts w:asciiTheme="majorHAnsi" w:hAnsiTheme="majorHAnsi"/>
          <w:b/>
          <w:spacing w:val="40"/>
          <w:szCs w:val="24"/>
          <w:u w:val="single"/>
        </w:rPr>
      </w:pPr>
    </w:p>
    <w:p w:rsidR="000664DC" w:rsidRPr="00CC2169" w:rsidRDefault="00690769" w:rsidP="006F1A87">
      <w:pPr>
        <w:tabs>
          <w:tab w:val="left" w:pos="180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711383">
        <w:rPr>
          <w:rFonts w:asciiTheme="majorHAnsi" w:hAnsiTheme="majorHAnsi" w:cstheme="majorHAnsi"/>
          <w:b/>
        </w:rPr>
        <w:t>:0</w:t>
      </w:r>
      <w:r>
        <w:rPr>
          <w:rFonts w:asciiTheme="majorHAnsi" w:hAnsiTheme="majorHAnsi" w:cstheme="majorHAnsi"/>
          <w:b/>
        </w:rPr>
        <w:t>0 a</w:t>
      </w:r>
      <w:r w:rsidR="000664DC" w:rsidRPr="00CC2169">
        <w:rPr>
          <w:rFonts w:asciiTheme="majorHAnsi" w:hAnsiTheme="majorHAnsi" w:cstheme="majorHAnsi"/>
          <w:b/>
        </w:rPr>
        <w:t>.m.</w:t>
      </w:r>
      <w:r w:rsidR="000664DC" w:rsidRPr="00CC2169">
        <w:rPr>
          <w:rFonts w:asciiTheme="majorHAnsi" w:hAnsiTheme="majorHAnsi" w:cstheme="majorHAnsi"/>
          <w:b/>
        </w:rPr>
        <w:tab/>
        <w:t>CALL TO ORDER</w:t>
      </w:r>
    </w:p>
    <w:p w:rsidR="00687FF6" w:rsidRDefault="00687FF6" w:rsidP="006F1A87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</w:p>
    <w:p w:rsidR="000664DC" w:rsidRPr="00CC2169" w:rsidRDefault="00690769" w:rsidP="00711383">
      <w:pPr>
        <w:tabs>
          <w:tab w:val="left" w:pos="180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711383">
        <w:rPr>
          <w:rFonts w:asciiTheme="majorHAnsi" w:hAnsiTheme="majorHAnsi" w:cstheme="majorHAnsi"/>
          <w:b/>
        </w:rPr>
        <w:t xml:space="preserve">:00 </w:t>
      </w:r>
      <w:r>
        <w:rPr>
          <w:rFonts w:asciiTheme="majorHAnsi" w:hAnsiTheme="majorHAnsi" w:cstheme="majorHAnsi"/>
          <w:b/>
        </w:rPr>
        <w:t>a</w:t>
      </w:r>
      <w:r w:rsidR="00687FF6">
        <w:rPr>
          <w:rFonts w:asciiTheme="majorHAnsi" w:hAnsiTheme="majorHAnsi" w:cstheme="majorHAnsi"/>
          <w:b/>
        </w:rPr>
        <w:t>.m.</w:t>
      </w:r>
      <w:r w:rsidR="00687FF6">
        <w:rPr>
          <w:rFonts w:asciiTheme="majorHAnsi" w:hAnsiTheme="majorHAnsi" w:cstheme="majorHAnsi"/>
          <w:b/>
        </w:rPr>
        <w:tab/>
      </w:r>
      <w:r w:rsidR="00807267">
        <w:rPr>
          <w:rFonts w:asciiTheme="majorHAnsi" w:hAnsiTheme="majorHAnsi" w:cstheme="majorHAnsi"/>
          <w:b/>
        </w:rPr>
        <w:t>PUBLIC COMMENT</w:t>
      </w:r>
    </w:p>
    <w:p w:rsidR="00DC4B46" w:rsidRDefault="00DC4B46" w:rsidP="00DD2232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</w:p>
    <w:p w:rsidR="00690769" w:rsidRDefault="00690769" w:rsidP="00A90A32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EF186C">
        <w:rPr>
          <w:rFonts w:asciiTheme="majorHAnsi" w:hAnsiTheme="majorHAnsi" w:cstheme="majorHAnsi"/>
          <w:b/>
        </w:rPr>
        <w:t>:</w:t>
      </w:r>
      <w:r w:rsidR="00711383">
        <w:rPr>
          <w:rFonts w:asciiTheme="majorHAnsi" w:hAnsiTheme="majorHAnsi" w:cstheme="majorHAnsi"/>
          <w:b/>
        </w:rPr>
        <w:t>15</w:t>
      </w:r>
      <w:r>
        <w:rPr>
          <w:rFonts w:asciiTheme="majorHAnsi" w:hAnsiTheme="majorHAnsi" w:cstheme="majorHAnsi"/>
          <w:b/>
        </w:rPr>
        <w:t xml:space="preserve"> a</w:t>
      </w:r>
      <w:r w:rsidR="00F56947">
        <w:rPr>
          <w:rFonts w:asciiTheme="majorHAnsi" w:hAnsiTheme="majorHAnsi" w:cstheme="majorHAnsi"/>
          <w:b/>
        </w:rPr>
        <w:t xml:space="preserve">.m. </w:t>
      </w:r>
      <w:r w:rsidR="00F56947">
        <w:rPr>
          <w:rFonts w:asciiTheme="majorHAnsi" w:hAnsiTheme="majorHAnsi" w:cstheme="majorHAnsi"/>
          <w:b/>
        </w:rPr>
        <w:tab/>
      </w:r>
      <w:r w:rsidR="00A90A32">
        <w:rPr>
          <w:rFonts w:asciiTheme="majorHAnsi" w:hAnsiTheme="majorHAnsi" w:cstheme="majorHAnsi"/>
          <w:b/>
        </w:rPr>
        <w:t>EDUCATIONAL POLICY INSTITUTE PRESENTATION</w:t>
      </w:r>
    </w:p>
    <w:p w:rsidR="00DC4B46" w:rsidRPr="00DC4B46" w:rsidRDefault="00690769" w:rsidP="00DC4B46">
      <w:pPr>
        <w:tabs>
          <w:tab w:val="left" w:pos="1800"/>
          <w:tab w:val="right" w:pos="8640"/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:rsidR="000664DC" w:rsidRPr="00CC2169" w:rsidRDefault="00A90A32" w:rsidP="00555BB9">
      <w:pPr>
        <w:tabs>
          <w:tab w:val="left" w:pos="1800"/>
          <w:tab w:val="left" w:pos="2340"/>
          <w:tab w:val="right" w:pos="9360"/>
        </w:tabs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E04C32" w:rsidRPr="00CC2169">
        <w:rPr>
          <w:rFonts w:asciiTheme="majorHAnsi" w:hAnsiTheme="majorHAnsi" w:cstheme="majorHAnsi"/>
          <w:b/>
        </w:rPr>
        <w:t>:0</w:t>
      </w:r>
      <w:r w:rsidR="00BB5081" w:rsidRPr="00CC2169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 a</w:t>
      </w:r>
      <w:r w:rsidR="000664DC" w:rsidRPr="00CC2169">
        <w:rPr>
          <w:rFonts w:asciiTheme="majorHAnsi" w:hAnsiTheme="majorHAnsi" w:cstheme="majorHAnsi"/>
          <w:b/>
        </w:rPr>
        <w:t>.m.</w:t>
      </w:r>
      <w:r w:rsidR="000664DC" w:rsidRPr="00CC2169">
        <w:rPr>
          <w:rFonts w:asciiTheme="majorHAnsi" w:hAnsiTheme="majorHAnsi" w:cstheme="majorHAnsi"/>
          <w:b/>
        </w:rPr>
        <w:tab/>
        <w:t>ADJOURNMENT</w:t>
      </w:r>
    </w:p>
    <w:p w:rsidR="00690769" w:rsidRDefault="00690769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690769" w:rsidRDefault="00690769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A90A32" w:rsidRDefault="00A90A32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A90A32" w:rsidRDefault="00A90A32" w:rsidP="00F71DED">
      <w:pPr>
        <w:tabs>
          <w:tab w:val="left" w:pos="1080"/>
        </w:tabs>
        <w:rPr>
          <w:rFonts w:asciiTheme="majorHAnsi" w:hAnsiTheme="majorHAnsi" w:cstheme="majorHAnsi"/>
        </w:rPr>
      </w:pPr>
    </w:p>
    <w:p w:rsidR="0047640B" w:rsidRDefault="00A0725B" w:rsidP="00F71DED">
      <w:pPr>
        <w:tabs>
          <w:tab w:val="left" w:pos="1080"/>
        </w:tabs>
        <w:rPr>
          <w:rFonts w:asciiTheme="majorHAnsi" w:hAnsiTheme="majorHAnsi" w:cstheme="majorHAnsi"/>
        </w:rPr>
      </w:pPr>
      <w:r w:rsidRPr="00CC2169">
        <w:rPr>
          <w:rFonts w:asciiTheme="majorHAnsi" w:hAnsiTheme="majorHAnsi" w:cstheme="majorHAnsi"/>
        </w:rPr>
        <w:t xml:space="preserve">The next meeting of the Board of Trustees will be held on Thursday, </w:t>
      </w:r>
      <w:r w:rsidR="00807267">
        <w:rPr>
          <w:rFonts w:asciiTheme="majorHAnsi" w:hAnsiTheme="majorHAnsi" w:cstheme="majorHAnsi"/>
        </w:rPr>
        <w:t>November 14</w:t>
      </w:r>
      <w:r w:rsidR="00377F8C">
        <w:rPr>
          <w:rFonts w:asciiTheme="majorHAnsi" w:hAnsiTheme="majorHAnsi" w:cstheme="majorHAnsi"/>
        </w:rPr>
        <w:t>, 2019</w:t>
      </w:r>
      <w:r w:rsidRPr="00CC2169">
        <w:rPr>
          <w:rFonts w:asciiTheme="majorHAnsi" w:hAnsiTheme="majorHAnsi" w:cstheme="majorHAnsi"/>
        </w:rPr>
        <w:t xml:space="preserve"> at </w:t>
      </w:r>
      <w:r w:rsidR="00670532">
        <w:rPr>
          <w:rFonts w:asciiTheme="majorHAnsi" w:hAnsiTheme="majorHAnsi" w:cstheme="majorHAnsi"/>
        </w:rPr>
        <w:t>North Seattle College, 9600 College Way North, Seattle 98103</w:t>
      </w:r>
      <w:r w:rsidRPr="00CC2169">
        <w:rPr>
          <w:rFonts w:asciiTheme="majorHAnsi" w:hAnsiTheme="majorHAnsi" w:cstheme="majorHAnsi"/>
        </w:rPr>
        <w:t xml:space="preserve">. There will be a </w:t>
      </w:r>
      <w:r w:rsidR="00247114" w:rsidRPr="00CC2169">
        <w:rPr>
          <w:rFonts w:asciiTheme="majorHAnsi" w:hAnsiTheme="majorHAnsi" w:cstheme="majorHAnsi"/>
        </w:rPr>
        <w:t>Study Session at 1:3</w:t>
      </w:r>
      <w:r w:rsidRPr="00CC2169">
        <w:rPr>
          <w:rFonts w:asciiTheme="majorHAnsi" w:hAnsiTheme="majorHAnsi" w:cstheme="majorHAnsi"/>
        </w:rPr>
        <w:t xml:space="preserve">0 p.m., and the Regular Meeting will follow at 3:00 p.m. </w:t>
      </w:r>
    </w:p>
    <w:p w:rsidR="00690769" w:rsidRDefault="00690769" w:rsidP="00690769">
      <w:pPr>
        <w:ind w:right="18"/>
        <w:rPr>
          <w:rFonts w:asciiTheme="majorHAnsi" w:hAnsiTheme="majorHAnsi" w:cstheme="majorHAnsi"/>
          <w:b/>
        </w:rPr>
      </w:pPr>
    </w:p>
    <w:p w:rsidR="00A90A32" w:rsidRDefault="00A90A32" w:rsidP="00690769">
      <w:pPr>
        <w:ind w:right="18"/>
        <w:rPr>
          <w:rFonts w:asciiTheme="majorHAnsi" w:hAnsiTheme="majorHAnsi" w:cstheme="majorHAnsi"/>
          <w:b/>
        </w:rPr>
      </w:pPr>
    </w:p>
    <w:p w:rsidR="00BD5096" w:rsidRPr="009B0F02" w:rsidRDefault="00BD5096" w:rsidP="00160922">
      <w:pPr>
        <w:pStyle w:val="BodyTextIndent3"/>
        <w:spacing w:before="60"/>
        <w:ind w:left="0" w:right="360"/>
        <w:rPr>
          <w:rFonts w:asciiTheme="majorHAnsi" w:hAnsiTheme="majorHAnsi" w:cstheme="majorHAnsi"/>
          <w:sz w:val="24"/>
          <w:szCs w:val="24"/>
        </w:rPr>
      </w:pPr>
    </w:p>
    <w:sectPr w:rsidR="00BD5096" w:rsidRPr="009B0F02" w:rsidSect="00E75060">
      <w:headerReference w:type="default" r:id="rId8"/>
      <w:headerReference w:type="first" r:id="rId9"/>
      <w:pgSz w:w="12240" w:h="15840"/>
      <w:pgMar w:top="1440" w:right="1440" w:bottom="432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B2" w:rsidRDefault="001A4CB2" w:rsidP="001D3F23">
      <w:r>
        <w:separator/>
      </w:r>
    </w:p>
  </w:endnote>
  <w:endnote w:type="continuationSeparator" w:id="0">
    <w:p w:rsidR="001A4CB2" w:rsidRDefault="001A4CB2" w:rsidP="001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B2" w:rsidRDefault="001A4CB2" w:rsidP="001D3F23">
      <w:r>
        <w:separator/>
      </w:r>
    </w:p>
  </w:footnote>
  <w:footnote w:type="continuationSeparator" w:id="0">
    <w:p w:rsidR="001A4CB2" w:rsidRDefault="001A4CB2" w:rsidP="001D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Board of Trustees Agenda</w:t>
    </w:r>
  </w:p>
  <w:p w:rsidR="001A4CB2" w:rsidRDefault="00F56947" w:rsidP="00D74E8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Februa</w:t>
    </w:r>
    <w:r w:rsidR="00DC4B46">
      <w:rPr>
        <w:color w:val="808080" w:themeColor="background1" w:themeShade="80"/>
      </w:rPr>
      <w:t>ry 20</w:t>
    </w:r>
    <w:r w:rsidR="001A4CB2">
      <w:rPr>
        <w:color w:val="808080" w:themeColor="background1" w:themeShade="80"/>
      </w:rPr>
      <w:t>, 2019</w:t>
    </w:r>
  </w:p>
  <w:p w:rsidR="001A4CB2" w:rsidRDefault="001A4CB2" w:rsidP="00D74E85">
    <w:pPr>
      <w:pStyle w:val="Header"/>
      <w:rPr>
        <w:color w:val="808080" w:themeColor="background1" w:themeShade="80"/>
      </w:rPr>
    </w:pPr>
    <w:r w:rsidRPr="00E75060">
      <w:rPr>
        <w:color w:val="7F7F7F" w:themeColor="background1" w:themeShade="7F"/>
        <w:spacing w:val="60"/>
      </w:rPr>
      <w:t>Page</w:t>
    </w:r>
    <w:r w:rsidRPr="00E75060">
      <w:rPr>
        <w:color w:val="808080" w:themeColor="background1" w:themeShade="80"/>
      </w:rPr>
      <w:t xml:space="preserve"> | </w:t>
    </w:r>
    <w:r w:rsidRPr="00E75060">
      <w:rPr>
        <w:color w:val="808080" w:themeColor="background1" w:themeShade="80"/>
      </w:rPr>
      <w:fldChar w:fldCharType="begin"/>
    </w:r>
    <w:r w:rsidRPr="00E75060">
      <w:rPr>
        <w:color w:val="808080" w:themeColor="background1" w:themeShade="80"/>
      </w:rPr>
      <w:instrText xml:space="preserve"> PAGE   \* MERGEFORMAT </w:instrText>
    </w:r>
    <w:r w:rsidRPr="00E75060">
      <w:rPr>
        <w:color w:val="808080" w:themeColor="background1" w:themeShade="80"/>
      </w:rPr>
      <w:fldChar w:fldCharType="separate"/>
    </w:r>
    <w:r w:rsidR="00690769" w:rsidRPr="00690769">
      <w:rPr>
        <w:b/>
        <w:bCs/>
        <w:noProof/>
        <w:color w:val="808080" w:themeColor="background1" w:themeShade="80"/>
      </w:rPr>
      <w:t>2</w:t>
    </w:r>
    <w:r w:rsidRPr="00E75060">
      <w:rPr>
        <w:b/>
        <w:bCs/>
        <w:noProof/>
        <w:color w:val="808080" w:themeColor="background1" w:themeShade="80"/>
      </w:rPr>
      <w:fldChar w:fldCharType="end"/>
    </w:r>
  </w:p>
  <w:p w:rsidR="001A4CB2" w:rsidRDefault="001A4CB2">
    <w:pPr>
      <w:pStyle w:val="Header"/>
    </w:pPr>
  </w:p>
  <w:p w:rsidR="001A4CB2" w:rsidRDefault="001A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2" w:rsidRDefault="001A4CB2">
    <w:pPr>
      <w:pStyle w:val="Header"/>
    </w:pPr>
    <w:r>
      <w:rPr>
        <w:rFonts w:hint="eastAsia"/>
        <w:noProof/>
      </w:rPr>
      <w:drawing>
        <wp:inline distT="0" distB="0" distL="0" distR="0" wp14:anchorId="2E318963" wp14:editId="3D705C74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62"/>
    <w:multiLevelType w:val="hybridMultilevel"/>
    <w:tmpl w:val="601C71EC"/>
    <w:lvl w:ilvl="0" w:tplc="E7C645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895045"/>
    <w:multiLevelType w:val="hybridMultilevel"/>
    <w:tmpl w:val="727091FE"/>
    <w:lvl w:ilvl="0" w:tplc="0409000F">
      <w:start w:val="1"/>
      <w:numFmt w:val="decimal"/>
      <w:lvlText w:val="%1."/>
      <w:lvlJc w:val="left"/>
      <w:pPr>
        <w:ind w:left="27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AE478D0"/>
    <w:multiLevelType w:val="hybridMultilevel"/>
    <w:tmpl w:val="D45A218C"/>
    <w:lvl w:ilvl="0" w:tplc="FE0811CA">
      <w:start w:val="1"/>
      <w:numFmt w:val="decimal"/>
      <w:lvlText w:val="%1."/>
      <w:lvlJc w:val="left"/>
      <w:pPr>
        <w:ind w:left="27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C4F5697"/>
    <w:multiLevelType w:val="hybridMultilevel"/>
    <w:tmpl w:val="51BCF33E"/>
    <w:lvl w:ilvl="0" w:tplc="6A0EF65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AC4803"/>
    <w:multiLevelType w:val="hybridMultilevel"/>
    <w:tmpl w:val="7C6EEDA6"/>
    <w:lvl w:ilvl="0" w:tplc="2FB2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8297C"/>
    <w:multiLevelType w:val="hybridMultilevel"/>
    <w:tmpl w:val="09F2EC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0514F7"/>
    <w:multiLevelType w:val="hybridMultilevel"/>
    <w:tmpl w:val="008A3018"/>
    <w:lvl w:ilvl="0" w:tplc="0409000F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E0F025D"/>
    <w:multiLevelType w:val="hybridMultilevel"/>
    <w:tmpl w:val="68A05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202C6"/>
    <w:multiLevelType w:val="hybridMultilevel"/>
    <w:tmpl w:val="1DC21D90"/>
    <w:lvl w:ilvl="0" w:tplc="735CE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3C3"/>
    <w:multiLevelType w:val="hybridMultilevel"/>
    <w:tmpl w:val="27EAAC2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0B5395"/>
    <w:multiLevelType w:val="hybridMultilevel"/>
    <w:tmpl w:val="38B4C54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1D5872"/>
    <w:multiLevelType w:val="hybridMultilevel"/>
    <w:tmpl w:val="5FFA5410"/>
    <w:lvl w:ilvl="0" w:tplc="DD4E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A36D45"/>
    <w:multiLevelType w:val="hybridMultilevel"/>
    <w:tmpl w:val="FCD4F5B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3" w15:restartNumberingAfterBreak="0">
    <w:nsid w:val="1BE67A5F"/>
    <w:multiLevelType w:val="hybridMultilevel"/>
    <w:tmpl w:val="85BCEC4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C8F47DF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1A1BA9"/>
    <w:multiLevelType w:val="hybridMultilevel"/>
    <w:tmpl w:val="FF88B260"/>
    <w:lvl w:ilvl="0" w:tplc="C706EB0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4B3F43"/>
    <w:multiLevelType w:val="hybridMultilevel"/>
    <w:tmpl w:val="C96A8D8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5D0690"/>
    <w:multiLevelType w:val="hybridMultilevel"/>
    <w:tmpl w:val="CC4E4734"/>
    <w:lvl w:ilvl="0" w:tplc="23666AC4">
      <w:start w:val="1"/>
      <w:numFmt w:val="upperLetter"/>
      <w:lvlText w:val="%1."/>
      <w:lvlJc w:val="left"/>
      <w:pPr>
        <w:ind w:left="2340" w:hanging="540"/>
      </w:pPr>
      <w:rPr>
        <w:rFonts w:asciiTheme="majorHAnsi" w:eastAsiaTheme="minorEastAsia" w:hAnsiTheme="maj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40332A"/>
    <w:multiLevelType w:val="hybridMultilevel"/>
    <w:tmpl w:val="380A41F6"/>
    <w:lvl w:ilvl="0" w:tplc="BA248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C616F9"/>
    <w:multiLevelType w:val="hybridMultilevel"/>
    <w:tmpl w:val="6296A02A"/>
    <w:lvl w:ilvl="0" w:tplc="A90CA43E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 w15:restartNumberingAfterBreak="0">
    <w:nsid w:val="2F021F08"/>
    <w:multiLevelType w:val="hybridMultilevel"/>
    <w:tmpl w:val="89CAA8F6"/>
    <w:lvl w:ilvl="0" w:tplc="6866A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596237"/>
    <w:multiLevelType w:val="hybridMultilevel"/>
    <w:tmpl w:val="DD50DCD2"/>
    <w:lvl w:ilvl="0" w:tplc="04090015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6360684"/>
    <w:multiLevelType w:val="hybridMultilevel"/>
    <w:tmpl w:val="2954E126"/>
    <w:lvl w:ilvl="0" w:tplc="934E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410C6A"/>
    <w:multiLevelType w:val="hybridMultilevel"/>
    <w:tmpl w:val="AA1ED7B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A25BDD"/>
    <w:multiLevelType w:val="hybridMultilevel"/>
    <w:tmpl w:val="4D54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F93"/>
    <w:multiLevelType w:val="hybridMultilevel"/>
    <w:tmpl w:val="C8D63C8C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0623574"/>
    <w:multiLevelType w:val="hybridMultilevel"/>
    <w:tmpl w:val="3F3EA66C"/>
    <w:lvl w:ilvl="0" w:tplc="BE98680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3C645F"/>
    <w:multiLevelType w:val="hybridMultilevel"/>
    <w:tmpl w:val="CE4E389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45533133"/>
    <w:multiLevelType w:val="hybridMultilevel"/>
    <w:tmpl w:val="A42CD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5CDE"/>
    <w:multiLevelType w:val="hybridMultilevel"/>
    <w:tmpl w:val="A0C4225A"/>
    <w:lvl w:ilvl="0" w:tplc="BF2C800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BB94A6C"/>
    <w:multiLevelType w:val="hybridMultilevel"/>
    <w:tmpl w:val="B7582FC4"/>
    <w:lvl w:ilvl="0" w:tplc="85E8A41E">
      <w:start w:val="1"/>
      <w:numFmt w:val="lowerRoman"/>
      <w:lvlText w:val="%1."/>
      <w:lvlJc w:val="left"/>
      <w:pPr>
        <w:ind w:left="306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4E3513EF"/>
    <w:multiLevelType w:val="hybridMultilevel"/>
    <w:tmpl w:val="9B940CFE"/>
    <w:lvl w:ilvl="0" w:tplc="C4464E8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56264"/>
    <w:multiLevelType w:val="hybridMultilevel"/>
    <w:tmpl w:val="EEB63D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915E1D"/>
    <w:multiLevelType w:val="hybridMultilevel"/>
    <w:tmpl w:val="CE121B9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7F17CB"/>
    <w:multiLevelType w:val="hybridMultilevel"/>
    <w:tmpl w:val="30B871D4"/>
    <w:lvl w:ilvl="0" w:tplc="74EE5B7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5EFF1C15"/>
    <w:multiLevelType w:val="hybridMultilevel"/>
    <w:tmpl w:val="701432D0"/>
    <w:lvl w:ilvl="0" w:tplc="28DE1A82">
      <w:start w:val="1"/>
      <w:numFmt w:val="upperLetter"/>
      <w:lvlText w:val="%1."/>
      <w:lvlJc w:val="left"/>
      <w:pPr>
        <w:ind w:left="237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6" w15:restartNumberingAfterBreak="0">
    <w:nsid w:val="656F2A0D"/>
    <w:multiLevelType w:val="hybridMultilevel"/>
    <w:tmpl w:val="D4427BC2"/>
    <w:lvl w:ilvl="0" w:tplc="77F0D16C">
      <w:start w:val="1"/>
      <w:numFmt w:val="upperLetter"/>
      <w:lvlText w:val="%1."/>
      <w:lvlJc w:val="left"/>
      <w:pPr>
        <w:ind w:left="23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713176C"/>
    <w:multiLevelType w:val="hybridMultilevel"/>
    <w:tmpl w:val="7DCEE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C10EE"/>
    <w:multiLevelType w:val="hybridMultilevel"/>
    <w:tmpl w:val="17EC05B4"/>
    <w:lvl w:ilvl="0" w:tplc="7696D5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F28225C"/>
    <w:multiLevelType w:val="hybridMultilevel"/>
    <w:tmpl w:val="7BB68A78"/>
    <w:lvl w:ilvl="0" w:tplc="2424FB9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F305D19"/>
    <w:multiLevelType w:val="hybridMultilevel"/>
    <w:tmpl w:val="9508CDE6"/>
    <w:lvl w:ilvl="0" w:tplc="20B2BC1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71AC344C"/>
    <w:multiLevelType w:val="hybridMultilevel"/>
    <w:tmpl w:val="1298C070"/>
    <w:lvl w:ilvl="0" w:tplc="E09C7222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74250E05"/>
    <w:multiLevelType w:val="hybridMultilevel"/>
    <w:tmpl w:val="9BA8F05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762941F5"/>
    <w:multiLevelType w:val="hybridMultilevel"/>
    <w:tmpl w:val="9A88C464"/>
    <w:lvl w:ilvl="0" w:tplc="2834BF62">
      <w:start w:val="9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4" w15:restartNumberingAfterBreak="0">
    <w:nsid w:val="76916CDB"/>
    <w:multiLevelType w:val="hybridMultilevel"/>
    <w:tmpl w:val="DE0AE9F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8B4254"/>
    <w:multiLevelType w:val="hybridMultilevel"/>
    <w:tmpl w:val="9B463B6A"/>
    <w:lvl w:ilvl="0" w:tplc="C706E9BE">
      <w:start w:val="1"/>
      <w:numFmt w:val="lowerRoman"/>
      <w:lvlText w:val="%1."/>
      <w:lvlJc w:val="left"/>
      <w:pPr>
        <w:ind w:left="30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7A2B0F9C"/>
    <w:multiLevelType w:val="hybridMultilevel"/>
    <w:tmpl w:val="0D3C3BD6"/>
    <w:lvl w:ilvl="0" w:tplc="0478C524">
      <w:start w:val="1"/>
      <w:numFmt w:val="upperLetter"/>
      <w:lvlText w:val="%1."/>
      <w:lvlJc w:val="left"/>
      <w:pPr>
        <w:ind w:left="2340" w:hanging="5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CB74149"/>
    <w:multiLevelType w:val="hybridMultilevel"/>
    <w:tmpl w:val="A9A0F596"/>
    <w:lvl w:ilvl="0" w:tplc="B608EB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1A0D80"/>
    <w:multiLevelType w:val="hybridMultilevel"/>
    <w:tmpl w:val="803047E0"/>
    <w:lvl w:ilvl="0" w:tplc="6E5EA86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F413DA1"/>
    <w:multiLevelType w:val="hybridMultilevel"/>
    <w:tmpl w:val="0FA48C6E"/>
    <w:lvl w:ilvl="0" w:tplc="29D2A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7"/>
  </w:num>
  <w:num w:numId="3">
    <w:abstractNumId w:val="1"/>
  </w:num>
  <w:num w:numId="4">
    <w:abstractNumId w:val="27"/>
  </w:num>
  <w:num w:numId="5">
    <w:abstractNumId w:val="46"/>
  </w:num>
  <w:num w:numId="6">
    <w:abstractNumId w:val="42"/>
  </w:num>
  <w:num w:numId="7">
    <w:abstractNumId w:val="11"/>
  </w:num>
  <w:num w:numId="8">
    <w:abstractNumId w:val="44"/>
  </w:num>
  <w:num w:numId="9">
    <w:abstractNumId w:val="28"/>
  </w:num>
  <w:num w:numId="10">
    <w:abstractNumId w:val="49"/>
  </w:num>
  <w:num w:numId="11">
    <w:abstractNumId w:val="20"/>
  </w:num>
  <w:num w:numId="12">
    <w:abstractNumId w:val="34"/>
  </w:num>
  <w:num w:numId="13">
    <w:abstractNumId w:val="41"/>
  </w:num>
  <w:num w:numId="14">
    <w:abstractNumId w:val="5"/>
  </w:num>
  <w:num w:numId="15">
    <w:abstractNumId w:val="45"/>
  </w:num>
  <w:num w:numId="16">
    <w:abstractNumId w:val="30"/>
  </w:num>
  <w:num w:numId="17">
    <w:abstractNumId w:val="15"/>
  </w:num>
  <w:num w:numId="18">
    <w:abstractNumId w:val="2"/>
  </w:num>
  <w:num w:numId="19">
    <w:abstractNumId w:val="25"/>
  </w:num>
  <w:num w:numId="20">
    <w:abstractNumId w:val="6"/>
  </w:num>
  <w:num w:numId="21">
    <w:abstractNumId w:val="24"/>
  </w:num>
  <w:num w:numId="22">
    <w:abstractNumId w:val="22"/>
  </w:num>
  <w:num w:numId="23">
    <w:abstractNumId w:val="18"/>
  </w:num>
  <w:num w:numId="24">
    <w:abstractNumId w:val="47"/>
  </w:num>
  <w:num w:numId="25">
    <w:abstractNumId w:val="35"/>
  </w:num>
  <w:num w:numId="26">
    <w:abstractNumId w:val="26"/>
  </w:num>
  <w:num w:numId="27">
    <w:abstractNumId w:val="23"/>
  </w:num>
  <w:num w:numId="28">
    <w:abstractNumId w:val="33"/>
  </w:num>
  <w:num w:numId="29">
    <w:abstractNumId w:val="10"/>
  </w:num>
  <w:num w:numId="30">
    <w:abstractNumId w:val="21"/>
  </w:num>
  <w:num w:numId="31">
    <w:abstractNumId w:val="3"/>
  </w:num>
  <w:num w:numId="32">
    <w:abstractNumId w:val="14"/>
  </w:num>
  <w:num w:numId="33">
    <w:abstractNumId w:val="4"/>
  </w:num>
  <w:num w:numId="34">
    <w:abstractNumId w:val="29"/>
  </w:num>
  <w:num w:numId="35">
    <w:abstractNumId w:val="0"/>
  </w:num>
  <w:num w:numId="36">
    <w:abstractNumId w:val="48"/>
  </w:num>
  <w:num w:numId="37">
    <w:abstractNumId w:val="19"/>
  </w:num>
  <w:num w:numId="38">
    <w:abstractNumId w:val="43"/>
  </w:num>
  <w:num w:numId="39">
    <w:abstractNumId w:val="16"/>
  </w:num>
  <w:num w:numId="40">
    <w:abstractNumId w:val="39"/>
  </w:num>
  <w:num w:numId="41">
    <w:abstractNumId w:val="38"/>
  </w:num>
  <w:num w:numId="42">
    <w:abstractNumId w:val="40"/>
  </w:num>
  <w:num w:numId="43">
    <w:abstractNumId w:val="9"/>
  </w:num>
  <w:num w:numId="44">
    <w:abstractNumId w:val="12"/>
  </w:num>
  <w:num w:numId="45">
    <w:abstractNumId w:val="13"/>
  </w:num>
  <w:num w:numId="46">
    <w:abstractNumId w:val="8"/>
  </w:num>
  <w:num w:numId="47">
    <w:abstractNumId w:val="31"/>
  </w:num>
  <w:num w:numId="48">
    <w:abstractNumId w:val="37"/>
  </w:num>
  <w:num w:numId="49">
    <w:abstractNumId w:val="7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3"/>
    <w:rsid w:val="00035CD3"/>
    <w:rsid w:val="00037CDF"/>
    <w:rsid w:val="00047A45"/>
    <w:rsid w:val="00047CD6"/>
    <w:rsid w:val="00051C67"/>
    <w:rsid w:val="000610EC"/>
    <w:rsid w:val="00064A04"/>
    <w:rsid w:val="000664DC"/>
    <w:rsid w:val="00067F0E"/>
    <w:rsid w:val="00072F84"/>
    <w:rsid w:val="0008337C"/>
    <w:rsid w:val="00090A1C"/>
    <w:rsid w:val="00091E22"/>
    <w:rsid w:val="000A31F0"/>
    <w:rsid w:val="000A537A"/>
    <w:rsid w:val="000B77B1"/>
    <w:rsid w:val="000C0E9B"/>
    <w:rsid w:val="000D0142"/>
    <w:rsid w:val="000D244D"/>
    <w:rsid w:val="000D3886"/>
    <w:rsid w:val="000E3E39"/>
    <w:rsid w:val="000E5029"/>
    <w:rsid w:val="000F501C"/>
    <w:rsid w:val="000F766D"/>
    <w:rsid w:val="00103580"/>
    <w:rsid w:val="00113952"/>
    <w:rsid w:val="00122934"/>
    <w:rsid w:val="00145398"/>
    <w:rsid w:val="001539B0"/>
    <w:rsid w:val="00160922"/>
    <w:rsid w:val="0016219F"/>
    <w:rsid w:val="001717DD"/>
    <w:rsid w:val="00175045"/>
    <w:rsid w:val="00175AB6"/>
    <w:rsid w:val="001869F3"/>
    <w:rsid w:val="00186BB7"/>
    <w:rsid w:val="00196DB8"/>
    <w:rsid w:val="001A4CB2"/>
    <w:rsid w:val="001A4EDD"/>
    <w:rsid w:val="001A5D60"/>
    <w:rsid w:val="001A6CB3"/>
    <w:rsid w:val="001B6004"/>
    <w:rsid w:val="001B7539"/>
    <w:rsid w:val="001C0195"/>
    <w:rsid w:val="001C1D47"/>
    <w:rsid w:val="001D17FC"/>
    <w:rsid w:val="001D2509"/>
    <w:rsid w:val="001D3F23"/>
    <w:rsid w:val="001D6496"/>
    <w:rsid w:val="001E1F83"/>
    <w:rsid w:val="001E68AF"/>
    <w:rsid w:val="0020304E"/>
    <w:rsid w:val="00212C69"/>
    <w:rsid w:val="0021531E"/>
    <w:rsid w:val="00224961"/>
    <w:rsid w:val="00232A0E"/>
    <w:rsid w:val="00233335"/>
    <w:rsid w:val="00233A47"/>
    <w:rsid w:val="00247114"/>
    <w:rsid w:val="00261FE0"/>
    <w:rsid w:val="00263E54"/>
    <w:rsid w:val="002653C9"/>
    <w:rsid w:val="00272973"/>
    <w:rsid w:val="00275BD4"/>
    <w:rsid w:val="00281283"/>
    <w:rsid w:val="0028703B"/>
    <w:rsid w:val="002A6175"/>
    <w:rsid w:val="002C7301"/>
    <w:rsid w:val="002D372D"/>
    <w:rsid w:val="002E16B7"/>
    <w:rsid w:val="002E2557"/>
    <w:rsid w:val="002E5CA2"/>
    <w:rsid w:val="002F1884"/>
    <w:rsid w:val="002F3F56"/>
    <w:rsid w:val="003046C4"/>
    <w:rsid w:val="00305A00"/>
    <w:rsid w:val="00306240"/>
    <w:rsid w:val="00316BE2"/>
    <w:rsid w:val="003170EA"/>
    <w:rsid w:val="00323631"/>
    <w:rsid w:val="003264C4"/>
    <w:rsid w:val="0032730C"/>
    <w:rsid w:val="003306E4"/>
    <w:rsid w:val="0034733F"/>
    <w:rsid w:val="00353FD5"/>
    <w:rsid w:val="003555D9"/>
    <w:rsid w:val="00355E5A"/>
    <w:rsid w:val="00364408"/>
    <w:rsid w:val="0036762F"/>
    <w:rsid w:val="00371EB6"/>
    <w:rsid w:val="00377F8C"/>
    <w:rsid w:val="00385BB3"/>
    <w:rsid w:val="00394543"/>
    <w:rsid w:val="003A2C43"/>
    <w:rsid w:val="003A5E82"/>
    <w:rsid w:val="003A6E5E"/>
    <w:rsid w:val="003B3638"/>
    <w:rsid w:val="003B5159"/>
    <w:rsid w:val="003B52B1"/>
    <w:rsid w:val="003B7D70"/>
    <w:rsid w:val="003C2710"/>
    <w:rsid w:val="003D1DDC"/>
    <w:rsid w:val="003D5781"/>
    <w:rsid w:val="003D6AD7"/>
    <w:rsid w:val="003E5F30"/>
    <w:rsid w:val="003F3C42"/>
    <w:rsid w:val="003F65C6"/>
    <w:rsid w:val="003F7B2A"/>
    <w:rsid w:val="00411FB4"/>
    <w:rsid w:val="00413940"/>
    <w:rsid w:val="00421DBE"/>
    <w:rsid w:val="004251AF"/>
    <w:rsid w:val="004316A9"/>
    <w:rsid w:val="0043791F"/>
    <w:rsid w:val="00442864"/>
    <w:rsid w:val="00443E62"/>
    <w:rsid w:val="00451E81"/>
    <w:rsid w:val="0047640B"/>
    <w:rsid w:val="004908EE"/>
    <w:rsid w:val="004A7B4C"/>
    <w:rsid w:val="004B1E5A"/>
    <w:rsid w:val="004B2B35"/>
    <w:rsid w:val="004C4538"/>
    <w:rsid w:val="004D2A60"/>
    <w:rsid w:val="004D5488"/>
    <w:rsid w:val="004D613D"/>
    <w:rsid w:val="004E4453"/>
    <w:rsid w:val="004E5583"/>
    <w:rsid w:val="004E5882"/>
    <w:rsid w:val="004F01CA"/>
    <w:rsid w:val="005027B2"/>
    <w:rsid w:val="00502E48"/>
    <w:rsid w:val="0050406F"/>
    <w:rsid w:val="00506121"/>
    <w:rsid w:val="00512B75"/>
    <w:rsid w:val="005239FE"/>
    <w:rsid w:val="00525FB3"/>
    <w:rsid w:val="005335A4"/>
    <w:rsid w:val="0053671E"/>
    <w:rsid w:val="00540C13"/>
    <w:rsid w:val="005526DD"/>
    <w:rsid w:val="00555BB9"/>
    <w:rsid w:val="00557D2A"/>
    <w:rsid w:val="00562018"/>
    <w:rsid w:val="00562908"/>
    <w:rsid w:val="00564A44"/>
    <w:rsid w:val="00565567"/>
    <w:rsid w:val="00570097"/>
    <w:rsid w:val="00571262"/>
    <w:rsid w:val="005728ED"/>
    <w:rsid w:val="0058179F"/>
    <w:rsid w:val="00590A61"/>
    <w:rsid w:val="00593081"/>
    <w:rsid w:val="005A149D"/>
    <w:rsid w:val="005B1417"/>
    <w:rsid w:val="005B3723"/>
    <w:rsid w:val="005B3E1B"/>
    <w:rsid w:val="005D2DD3"/>
    <w:rsid w:val="005D2F64"/>
    <w:rsid w:val="005E0733"/>
    <w:rsid w:val="005F422F"/>
    <w:rsid w:val="006029AA"/>
    <w:rsid w:val="0061054B"/>
    <w:rsid w:val="00624833"/>
    <w:rsid w:val="00640B62"/>
    <w:rsid w:val="006435EC"/>
    <w:rsid w:val="00651077"/>
    <w:rsid w:val="00664F81"/>
    <w:rsid w:val="00667AAC"/>
    <w:rsid w:val="00670532"/>
    <w:rsid w:val="00680F2A"/>
    <w:rsid w:val="006834EF"/>
    <w:rsid w:val="00684546"/>
    <w:rsid w:val="00687FF6"/>
    <w:rsid w:val="00690769"/>
    <w:rsid w:val="006925B0"/>
    <w:rsid w:val="00694CB7"/>
    <w:rsid w:val="006954AE"/>
    <w:rsid w:val="006B1B2E"/>
    <w:rsid w:val="006B6C67"/>
    <w:rsid w:val="006C52DD"/>
    <w:rsid w:val="006C7210"/>
    <w:rsid w:val="006D3562"/>
    <w:rsid w:val="006E5B75"/>
    <w:rsid w:val="006F1A87"/>
    <w:rsid w:val="00705802"/>
    <w:rsid w:val="00706C40"/>
    <w:rsid w:val="00711383"/>
    <w:rsid w:val="00716CD3"/>
    <w:rsid w:val="00721013"/>
    <w:rsid w:val="0072108B"/>
    <w:rsid w:val="007218CF"/>
    <w:rsid w:val="007239A9"/>
    <w:rsid w:val="007266A4"/>
    <w:rsid w:val="007301F3"/>
    <w:rsid w:val="00737995"/>
    <w:rsid w:val="0075163B"/>
    <w:rsid w:val="007534B9"/>
    <w:rsid w:val="00766912"/>
    <w:rsid w:val="00775195"/>
    <w:rsid w:val="0078316D"/>
    <w:rsid w:val="0078318E"/>
    <w:rsid w:val="00785B76"/>
    <w:rsid w:val="00785EBC"/>
    <w:rsid w:val="007942EF"/>
    <w:rsid w:val="00795DA3"/>
    <w:rsid w:val="00797355"/>
    <w:rsid w:val="007A592D"/>
    <w:rsid w:val="007B0E20"/>
    <w:rsid w:val="007B73D5"/>
    <w:rsid w:val="007C2E3D"/>
    <w:rsid w:val="007D1A9C"/>
    <w:rsid w:val="007F0F31"/>
    <w:rsid w:val="007F1800"/>
    <w:rsid w:val="00807267"/>
    <w:rsid w:val="00823690"/>
    <w:rsid w:val="008271FE"/>
    <w:rsid w:val="00834E14"/>
    <w:rsid w:val="008351E9"/>
    <w:rsid w:val="00842142"/>
    <w:rsid w:val="008564DF"/>
    <w:rsid w:val="0085724E"/>
    <w:rsid w:val="00860E95"/>
    <w:rsid w:val="00864213"/>
    <w:rsid w:val="00864F19"/>
    <w:rsid w:val="00867C4D"/>
    <w:rsid w:val="00874453"/>
    <w:rsid w:val="00876007"/>
    <w:rsid w:val="0087628B"/>
    <w:rsid w:val="00883669"/>
    <w:rsid w:val="00895CE1"/>
    <w:rsid w:val="008A2C1F"/>
    <w:rsid w:val="008A7C50"/>
    <w:rsid w:val="008B2B79"/>
    <w:rsid w:val="008B3390"/>
    <w:rsid w:val="008B4E28"/>
    <w:rsid w:val="008C2BBD"/>
    <w:rsid w:val="008C3F63"/>
    <w:rsid w:val="008C75C6"/>
    <w:rsid w:val="008D4716"/>
    <w:rsid w:val="008D6202"/>
    <w:rsid w:val="008D699B"/>
    <w:rsid w:val="008E7A26"/>
    <w:rsid w:val="008F2140"/>
    <w:rsid w:val="008F72CD"/>
    <w:rsid w:val="00907638"/>
    <w:rsid w:val="0091273C"/>
    <w:rsid w:val="009142CC"/>
    <w:rsid w:val="0091571A"/>
    <w:rsid w:val="00915E2A"/>
    <w:rsid w:val="00920F18"/>
    <w:rsid w:val="009272C5"/>
    <w:rsid w:val="00927362"/>
    <w:rsid w:val="00930658"/>
    <w:rsid w:val="0093514E"/>
    <w:rsid w:val="00951215"/>
    <w:rsid w:val="00952F66"/>
    <w:rsid w:val="009579A5"/>
    <w:rsid w:val="00961773"/>
    <w:rsid w:val="0096262B"/>
    <w:rsid w:val="00970656"/>
    <w:rsid w:val="00970A32"/>
    <w:rsid w:val="00985DCE"/>
    <w:rsid w:val="0098757D"/>
    <w:rsid w:val="00993E4E"/>
    <w:rsid w:val="009A2D25"/>
    <w:rsid w:val="009A7888"/>
    <w:rsid w:val="009B04B5"/>
    <w:rsid w:val="009B0F02"/>
    <w:rsid w:val="009B3B87"/>
    <w:rsid w:val="009B56A6"/>
    <w:rsid w:val="009C2DEA"/>
    <w:rsid w:val="009C5D88"/>
    <w:rsid w:val="009F0807"/>
    <w:rsid w:val="009F10F4"/>
    <w:rsid w:val="009F384A"/>
    <w:rsid w:val="00A013AF"/>
    <w:rsid w:val="00A04ADC"/>
    <w:rsid w:val="00A0725B"/>
    <w:rsid w:val="00A07AC3"/>
    <w:rsid w:val="00A137F5"/>
    <w:rsid w:val="00A16D43"/>
    <w:rsid w:val="00A32826"/>
    <w:rsid w:val="00A35ABA"/>
    <w:rsid w:val="00A567A6"/>
    <w:rsid w:val="00A615B3"/>
    <w:rsid w:val="00A64834"/>
    <w:rsid w:val="00A70F02"/>
    <w:rsid w:val="00A71BFB"/>
    <w:rsid w:val="00A87FE3"/>
    <w:rsid w:val="00A90A32"/>
    <w:rsid w:val="00A93E66"/>
    <w:rsid w:val="00AA3BD1"/>
    <w:rsid w:val="00AB1535"/>
    <w:rsid w:val="00AC25BA"/>
    <w:rsid w:val="00AD0F20"/>
    <w:rsid w:val="00AD5EFC"/>
    <w:rsid w:val="00AD7836"/>
    <w:rsid w:val="00AE7768"/>
    <w:rsid w:val="00B00255"/>
    <w:rsid w:val="00B0203B"/>
    <w:rsid w:val="00B03108"/>
    <w:rsid w:val="00B1658A"/>
    <w:rsid w:val="00B5183B"/>
    <w:rsid w:val="00B551FB"/>
    <w:rsid w:val="00B55C8A"/>
    <w:rsid w:val="00B65F2F"/>
    <w:rsid w:val="00B660EF"/>
    <w:rsid w:val="00B6790E"/>
    <w:rsid w:val="00B81653"/>
    <w:rsid w:val="00B867E3"/>
    <w:rsid w:val="00B911A2"/>
    <w:rsid w:val="00B959D6"/>
    <w:rsid w:val="00BA2146"/>
    <w:rsid w:val="00BB5081"/>
    <w:rsid w:val="00BB5E9F"/>
    <w:rsid w:val="00BB6266"/>
    <w:rsid w:val="00BC0012"/>
    <w:rsid w:val="00BC2906"/>
    <w:rsid w:val="00BD423B"/>
    <w:rsid w:val="00BD42B4"/>
    <w:rsid w:val="00BD5096"/>
    <w:rsid w:val="00BD5A2C"/>
    <w:rsid w:val="00BE09BD"/>
    <w:rsid w:val="00BE0B7D"/>
    <w:rsid w:val="00BF22D2"/>
    <w:rsid w:val="00C16432"/>
    <w:rsid w:val="00C20F02"/>
    <w:rsid w:val="00C226F8"/>
    <w:rsid w:val="00C25583"/>
    <w:rsid w:val="00C3346E"/>
    <w:rsid w:val="00C33C40"/>
    <w:rsid w:val="00C34E98"/>
    <w:rsid w:val="00C407B0"/>
    <w:rsid w:val="00C4428B"/>
    <w:rsid w:val="00C529BE"/>
    <w:rsid w:val="00C52F1B"/>
    <w:rsid w:val="00C54847"/>
    <w:rsid w:val="00C55E35"/>
    <w:rsid w:val="00C6348E"/>
    <w:rsid w:val="00C635C4"/>
    <w:rsid w:val="00C64428"/>
    <w:rsid w:val="00C828F3"/>
    <w:rsid w:val="00C864E3"/>
    <w:rsid w:val="00C9350F"/>
    <w:rsid w:val="00C9750B"/>
    <w:rsid w:val="00CA57CC"/>
    <w:rsid w:val="00CB4530"/>
    <w:rsid w:val="00CC2169"/>
    <w:rsid w:val="00D03015"/>
    <w:rsid w:val="00D1279D"/>
    <w:rsid w:val="00D21B15"/>
    <w:rsid w:val="00D253C8"/>
    <w:rsid w:val="00D25A55"/>
    <w:rsid w:val="00D30E6E"/>
    <w:rsid w:val="00D33499"/>
    <w:rsid w:val="00D431CC"/>
    <w:rsid w:val="00D551C1"/>
    <w:rsid w:val="00D656B5"/>
    <w:rsid w:val="00D73156"/>
    <w:rsid w:val="00D74E85"/>
    <w:rsid w:val="00D852AC"/>
    <w:rsid w:val="00D87A86"/>
    <w:rsid w:val="00D87C4C"/>
    <w:rsid w:val="00D96B39"/>
    <w:rsid w:val="00DA1B6E"/>
    <w:rsid w:val="00DB5187"/>
    <w:rsid w:val="00DB5E00"/>
    <w:rsid w:val="00DC2532"/>
    <w:rsid w:val="00DC4B46"/>
    <w:rsid w:val="00DD1C40"/>
    <w:rsid w:val="00DD2232"/>
    <w:rsid w:val="00DE3E99"/>
    <w:rsid w:val="00DF1EA5"/>
    <w:rsid w:val="00DF366B"/>
    <w:rsid w:val="00DF503F"/>
    <w:rsid w:val="00DF6BC2"/>
    <w:rsid w:val="00E0039A"/>
    <w:rsid w:val="00E01A92"/>
    <w:rsid w:val="00E01B11"/>
    <w:rsid w:val="00E03DA4"/>
    <w:rsid w:val="00E04C32"/>
    <w:rsid w:val="00E11995"/>
    <w:rsid w:val="00E15B7A"/>
    <w:rsid w:val="00E17D74"/>
    <w:rsid w:val="00E3311B"/>
    <w:rsid w:val="00E36159"/>
    <w:rsid w:val="00E421C4"/>
    <w:rsid w:val="00E52DDF"/>
    <w:rsid w:val="00E53190"/>
    <w:rsid w:val="00E55736"/>
    <w:rsid w:val="00E64DAC"/>
    <w:rsid w:val="00E66DDC"/>
    <w:rsid w:val="00E71865"/>
    <w:rsid w:val="00E75060"/>
    <w:rsid w:val="00E87B71"/>
    <w:rsid w:val="00EA6125"/>
    <w:rsid w:val="00EA7E57"/>
    <w:rsid w:val="00EC27B6"/>
    <w:rsid w:val="00ED1C4F"/>
    <w:rsid w:val="00EE3659"/>
    <w:rsid w:val="00EE4473"/>
    <w:rsid w:val="00EE59C7"/>
    <w:rsid w:val="00EE68FD"/>
    <w:rsid w:val="00EF186C"/>
    <w:rsid w:val="00EF35C1"/>
    <w:rsid w:val="00EF7D4C"/>
    <w:rsid w:val="00F04CCB"/>
    <w:rsid w:val="00F077FC"/>
    <w:rsid w:val="00F13EE5"/>
    <w:rsid w:val="00F214D9"/>
    <w:rsid w:val="00F23A95"/>
    <w:rsid w:val="00F25089"/>
    <w:rsid w:val="00F25308"/>
    <w:rsid w:val="00F256FE"/>
    <w:rsid w:val="00F311A8"/>
    <w:rsid w:val="00F36D97"/>
    <w:rsid w:val="00F41137"/>
    <w:rsid w:val="00F56947"/>
    <w:rsid w:val="00F6368D"/>
    <w:rsid w:val="00F640DB"/>
    <w:rsid w:val="00F65E21"/>
    <w:rsid w:val="00F71DED"/>
    <w:rsid w:val="00F76012"/>
    <w:rsid w:val="00F7657F"/>
    <w:rsid w:val="00F808B3"/>
    <w:rsid w:val="00F81B69"/>
    <w:rsid w:val="00F81BD2"/>
    <w:rsid w:val="00F96A4C"/>
    <w:rsid w:val="00FA061F"/>
    <w:rsid w:val="00FC0814"/>
    <w:rsid w:val="00FC1549"/>
    <w:rsid w:val="00FC1CC7"/>
    <w:rsid w:val="00FC6A6F"/>
    <w:rsid w:val="00FC7418"/>
    <w:rsid w:val="00FD07B5"/>
    <w:rsid w:val="00FD30E3"/>
    <w:rsid w:val="00FD36DB"/>
    <w:rsid w:val="00FD4E67"/>
    <w:rsid w:val="00FE7F7C"/>
    <w:rsid w:val="00FF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8145"/>
    <o:shapelayout v:ext="edit">
      <o:idmap v:ext="edit" data="1"/>
    </o:shapelayout>
  </w:shapeDefaults>
  <w:decimalSymbol w:val="."/>
  <w:listSeparator w:val=","/>
  <w14:docId w14:val="5EF8017A"/>
  <w15:docId w15:val="{6AAFCF0F-6888-4A02-B4A8-167A68A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1D2509"/>
    <w:pPr>
      <w:keepNext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person">
    <w:name w:val="Name of person"/>
    <w:basedOn w:val="Normal"/>
    <w:autoRedefine/>
    <w:qFormat/>
    <w:rsid w:val="006C7210"/>
    <w:pPr>
      <w:spacing w:before="720"/>
      <w:ind w:left="126" w:right="126"/>
    </w:pPr>
    <w:rPr>
      <w:rFonts w:ascii="Georgia" w:hAnsi="Georgia"/>
      <w:b/>
      <w:sz w:val="32"/>
      <w:szCs w:val="22"/>
    </w:rPr>
  </w:style>
  <w:style w:type="paragraph" w:styleId="Title">
    <w:name w:val="Title"/>
    <w:aliases w:val="Badge Title"/>
    <w:basedOn w:val="Normal"/>
    <w:next w:val="Normal"/>
    <w:link w:val="TitleChar"/>
    <w:autoRedefine/>
    <w:uiPriority w:val="10"/>
    <w:qFormat/>
    <w:rsid w:val="00A70F0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TitleChar">
    <w:name w:val="Title Char"/>
    <w:aliases w:val="Badge Title Char"/>
    <w:basedOn w:val="DefaultParagraphFont"/>
    <w:link w:val="Title"/>
    <w:uiPriority w:val="10"/>
    <w:rsid w:val="00A70F02"/>
    <w:rPr>
      <w:rFonts w:asciiTheme="majorHAnsi" w:eastAsiaTheme="majorEastAsia" w:hAnsiTheme="majorHAnsi" w:cstheme="majorBidi"/>
      <w:bCs/>
      <w:i/>
      <w:kern w:val="28"/>
      <w:szCs w:val="3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1D2509"/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paragraph" w:customStyle="1" w:styleId="BadgeNAME">
    <w:name w:val="Badge NAME"/>
    <w:basedOn w:val="Normal"/>
    <w:autoRedefine/>
    <w:qFormat/>
    <w:rsid w:val="00DB5187"/>
    <w:pPr>
      <w:spacing w:before="57" w:after="57"/>
      <w:ind w:left="172" w:right="172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paragraph" w:customStyle="1" w:styleId="BadgeTITLE">
    <w:name w:val="Badge TITLE"/>
    <w:basedOn w:val="BadgeNAME"/>
    <w:autoRedefine/>
    <w:qFormat/>
    <w:rsid w:val="00A70F02"/>
    <w:rPr>
      <w:i/>
    </w:rPr>
  </w:style>
  <w:style w:type="paragraph" w:customStyle="1" w:styleId="BadgeORGANIZATION">
    <w:name w:val="Badge ORGANIZATION"/>
    <w:basedOn w:val="BadgeNAME"/>
    <w:autoRedefine/>
    <w:qFormat/>
    <w:rsid w:val="00A70F02"/>
  </w:style>
  <w:style w:type="character" w:styleId="IntenseReference">
    <w:name w:val="Intense Reference"/>
    <w:basedOn w:val="DefaultParagraphFont"/>
    <w:uiPriority w:val="32"/>
    <w:qFormat/>
    <w:rsid w:val="00A70F02"/>
    <w:rPr>
      <w:b w:val="0"/>
      <w:bCs/>
      <w:smallCaps/>
      <w:color w:val="1F497D" w:themeColor="text2"/>
      <w:spacing w:val="5"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23"/>
  </w:style>
  <w:style w:type="paragraph" w:styleId="Footer">
    <w:name w:val="footer"/>
    <w:basedOn w:val="Normal"/>
    <w:link w:val="FooterChar"/>
    <w:uiPriority w:val="99"/>
    <w:unhideWhenUsed/>
    <w:rsid w:val="001D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23"/>
  </w:style>
  <w:style w:type="paragraph" w:styleId="BalloonText">
    <w:name w:val="Balloon Text"/>
    <w:basedOn w:val="Normal"/>
    <w:link w:val="BalloonTextChar"/>
    <w:uiPriority w:val="99"/>
    <w:semiHidden/>
    <w:unhideWhenUsed/>
    <w:rsid w:val="001D3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4DC"/>
    <w:pPr>
      <w:widowControl w:val="0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0664DC"/>
    <w:pPr>
      <w:widowControl w:val="0"/>
      <w:tabs>
        <w:tab w:val="left" w:pos="2610"/>
      </w:tabs>
      <w:ind w:left="810"/>
    </w:pPr>
    <w:rPr>
      <w:rFonts w:ascii="Book Antiqua" w:eastAsia="Times New Roman" w:hAnsi="Book Antiqua" w:cs="Times New Roman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64DC"/>
    <w:rPr>
      <w:rFonts w:ascii="Book Antiqua" w:eastAsia="Times New Roman" w:hAnsi="Book Antiqua" w:cs="Times New Roman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6DD"/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6DD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C2169"/>
    <w:rPr>
      <w:color w:val="0563C1"/>
      <w:u w:val="single"/>
    </w:rPr>
  </w:style>
  <w:style w:type="paragraph" w:customStyle="1" w:styleId="xmsonormal">
    <w:name w:val="x_msonormal"/>
    <w:basedOn w:val="Normal"/>
    <w:rsid w:val="003E5F3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F71C-FC66-4FE4-BAFE-584C3B7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558EDEAA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</dc:creator>
  <cp:lastModifiedBy>Hansen, Rebecca</cp:lastModifiedBy>
  <cp:revision>2</cp:revision>
  <cp:lastPrinted>2019-11-06T17:00:00Z</cp:lastPrinted>
  <dcterms:created xsi:type="dcterms:W3CDTF">2019-11-06T17:00:00Z</dcterms:created>
  <dcterms:modified xsi:type="dcterms:W3CDTF">2019-11-06T17:00:00Z</dcterms:modified>
</cp:coreProperties>
</file>